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71" w:rsidRDefault="00555071" w:rsidP="00280CDE">
      <w:pPr>
        <w:pStyle w:val="HTMLPreformatted"/>
        <w:tabs>
          <w:tab w:val="left" w:pos="630"/>
          <w:tab w:val="left" w:pos="5529"/>
        </w:tabs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</w:t>
      </w:r>
      <w:r w:rsidRPr="001E1C32">
        <w:rPr>
          <w:rFonts w:ascii="Times New Roman" w:hAnsi="Times New Roman" w:cs="Times New Roman"/>
          <w:sz w:val="24"/>
          <w:szCs w:val="24"/>
        </w:rPr>
        <w:t>patvirtinta</w:t>
      </w:r>
    </w:p>
    <w:p w:rsidR="00555071" w:rsidRPr="001E1C32" w:rsidRDefault="00555071" w:rsidP="00280CDE">
      <w:pPr>
        <w:pStyle w:val="HTMLPreformatted"/>
        <w:tabs>
          <w:tab w:val="left" w:pos="630"/>
          <w:tab w:val="left" w:pos="5529"/>
        </w:tabs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1E1C32">
        <w:rPr>
          <w:rFonts w:ascii="Times New Roman" w:hAnsi="Times New Roman" w:cs="Times New Roman"/>
          <w:sz w:val="24"/>
          <w:szCs w:val="24"/>
        </w:rPr>
        <w:t>Lietuvos Respublikos sveikatos</w:t>
      </w:r>
    </w:p>
    <w:p w:rsidR="00555071" w:rsidRPr="001F3315" w:rsidRDefault="00555071" w:rsidP="00280CDE">
      <w:pPr>
        <w:pStyle w:val="HTMLPreformatted"/>
        <w:tabs>
          <w:tab w:val="left" w:pos="630"/>
          <w:tab w:val="left" w:pos="5529"/>
        </w:tabs>
        <w:ind w:firstLine="552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F3315">
        <w:rPr>
          <w:rFonts w:ascii="Times New Roman" w:hAnsi="Times New Roman" w:cs="Times New Roman"/>
          <w:spacing w:val="-4"/>
          <w:sz w:val="24"/>
          <w:szCs w:val="24"/>
        </w:rPr>
        <w:t>apsaugos ministro 2013 m. rugpjūčio 30 d.</w:t>
      </w:r>
    </w:p>
    <w:p w:rsidR="00555071" w:rsidRPr="001E1C32" w:rsidRDefault="00555071" w:rsidP="00280CDE">
      <w:pPr>
        <w:pStyle w:val="HTMLPreformatted"/>
        <w:tabs>
          <w:tab w:val="left" w:pos="630"/>
          <w:tab w:val="left" w:pos="5529"/>
        </w:tabs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1E1C32">
        <w:rPr>
          <w:rFonts w:ascii="Times New Roman" w:hAnsi="Times New Roman" w:cs="Times New Roman"/>
          <w:sz w:val="24"/>
          <w:szCs w:val="24"/>
        </w:rPr>
        <w:t xml:space="preserve">įsakymu Nr. </w:t>
      </w:r>
      <w:r>
        <w:rPr>
          <w:rFonts w:ascii="Times New Roman" w:hAnsi="Times New Roman" w:cs="Times New Roman"/>
          <w:sz w:val="24"/>
          <w:szCs w:val="24"/>
        </w:rPr>
        <w:t>V-835</w:t>
      </w:r>
    </w:p>
    <w:p w:rsidR="00555071" w:rsidRPr="001E1C32" w:rsidRDefault="00555071" w:rsidP="00280CDE">
      <w:pPr>
        <w:pStyle w:val="HTMLPreformatted"/>
        <w:tabs>
          <w:tab w:val="left" w:pos="6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1C32">
        <w:rPr>
          <w:rFonts w:ascii="Times New Roman" w:hAnsi="Times New Roman" w:cs="Times New Roman"/>
          <w:sz w:val="24"/>
          <w:szCs w:val="24"/>
        </w:rPr>
        <w:tab/>
      </w:r>
      <w:r w:rsidRPr="001E1C32">
        <w:rPr>
          <w:rFonts w:ascii="Times New Roman" w:hAnsi="Times New Roman" w:cs="Times New Roman"/>
          <w:sz w:val="24"/>
          <w:szCs w:val="24"/>
        </w:rPr>
        <w:tab/>
      </w:r>
      <w:r w:rsidRPr="001E1C32">
        <w:rPr>
          <w:rFonts w:ascii="Times New Roman" w:hAnsi="Times New Roman" w:cs="Times New Roman"/>
          <w:sz w:val="24"/>
          <w:szCs w:val="24"/>
        </w:rPr>
        <w:tab/>
      </w:r>
      <w:r w:rsidRPr="001E1C32">
        <w:rPr>
          <w:rFonts w:ascii="Times New Roman" w:hAnsi="Times New Roman" w:cs="Times New Roman"/>
          <w:sz w:val="24"/>
          <w:szCs w:val="24"/>
        </w:rPr>
        <w:tab/>
      </w:r>
      <w:r w:rsidRPr="001E1C32">
        <w:rPr>
          <w:rFonts w:ascii="Times New Roman" w:hAnsi="Times New Roman" w:cs="Times New Roman"/>
          <w:sz w:val="24"/>
          <w:szCs w:val="24"/>
        </w:rPr>
        <w:tab/>
      </w:r>
      <w:r w:rsidRPr="001E1C32">
        <w:rPr>
          <w:rFonts w:ascii="Times New Roman" w:hAnsi="Times New Roman" w:cs="Times New Roman"/>
          <w:sz w:val="24"/>
          <w:szCs w:val="24"/>
        </w:rPr>
        <w:tab/>
      </w:r>
    </w:p>
    <w:p w:rsidR="00555071" w:rsidRPr="005034E6" w:rsidRDefault="00555071" w:rsidP="00280CDE">
      <w:pPr>
        <w:pStyle w:val="HTMLPreformatted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5034E6">
        <w:rPr>
          <w:rFonts w:ascii="Times New Roman" w:hAnsi="Times New Roman" w:cs="Times New Roman"/>
          <w:sz w:val="24"/>
          <w:szCs w:val="24"/>
        </w:rPr>
        <w:tab/>
      </w:r>
      <w:r w:rsidRPr="005034E6">
        <w:rPr>
          <w:rFonts w:ascii="Times New Roman" w:hAnsi="Times New Roman" w:cs="Times New Roman"/>
          <w:sz w:val="24"/>
          <w:szCs w:val="24"/>
        </w:rPr>
        <w:tab/>
      </w:r>
      <w:r w:rsidRPr="005034E6">
        <w:rPr>
          <w:rFonts w:ascii="Times New Roman" w:hAnsi="Times New Roman" w:cs="Times New Roman"/>
          <w:sz w:val="24"/>
          <w:szCs w:val="24"/>
        </w:rPr>
        <w:tab/>
      </w:r>
      <w:r w:rsidRPr="005034E6">
        <w:rPr>
          <w:rFonts w:ascii="Times New Roman" w:hAnsi="Times New Roman" w:cs="Times New Roman"/>
          <w:sz w:val="24"/>
          <w:szCs w:val="24"/>
        </w:rPr>
        <w:tab/>
      </w:r>
      <w:r w:rsidRPr="005034E6">
        <w:rPr>
          <w:rFonts w:ascii="Times New Roman" w:hAnsi="Times New Roman" w:cs="Times New Roman"/>
          <w:sz w:val="24"/>
          <w:szCs w:val="24"/>
        </w:rPr>
        <w:tab/>
      </w:r>
      <w:r w:rsidRPr="005034E6">
        <w:rPr>
          <w:rFonts w:ascii="Times New Roman" w:hAnsi="Times New Roman" w:cs="Times New Roman"/>
          <w:sz w:val="24"/>
          <w:szCs w:val="24"/>
        </w:rPr>
        <w:tab/>
      </w:r>
      <w:r w:rsidRPr="005034E6">
        <w:rPr>
          <w:rFonts w:ascii="Times New Roman" w:hAnsi="Times New Roman" w:cs="Times New Roman"/>
          <w:sz w:val="24"/>
          <w:szCs w:val="24"/>
        </w:rPr>
        <w:tab/>
      </w:r>
      <w:r w:rsidRPr="005034E6">
        <w:rPr>
          <w:rFonts w:ascii="Times New Roman" w:hAnsi="Times New Roman" w:cs="Times New Roman"/>
          <w:sz w:val="24"/>
          <w:szCs w:val="24"/>
        </w:rPr>
        <w:tab/>
      </w:r>
      <w:r w:rsidRPr="005034E6">
        <w:rPr>
          <w:rFonts w:ascii="Times New Roman" w:hAnsi="Times New Roman" w:cs="Times New Roman"/>
          <w:sz w:val="24"/>
          <w:szCs w:val="24"/>
        </w:rPr>
        <w:tab/>
      </w:r>
      <w:r w:rsidRPr="005034E6">
        <w:rPr>
          <w:rFonts w:ascii="Times New Roman" w:hAnsi="Times New Roman" w:cs="Times New Roman"/>
          <w:sz w:val="24"/>
          <w:szCs w:val="24"/>
        </w:rPr>
        <w:tab/>
        <w:t xml:space="preserve">     „1 forma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56"/>
      </w:tblGrid>
      <w:tr w:rsidR="00555071" w:rsidRPr="005034E6">
        <w:trPr>
          <w:trHeight w:val="6979"/>
        </w:trPr>
        <w:tc>
          <w:tcPr>
            <w:tcW w:w="9756" w:type="dxa"/>
          </w:tcPr>
          <w:p w:rsidR="00555071" w:rsidRPr="005034E6" w:rsidRDefault="00555071" w:rsidP="00926B4C">
            <w:pPr>
              <w:pStyle w:val="HTMLPreformatted"/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5387"/>
              <w:gridCol w:w="4138"/>
            </w:tblGrid>
            <w:tr w:rsidR="00555071" w:rsidRPr="005034E6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ASPĮ pavadinimas, adresas (gatvė, namo numeris, miestas, savivaldybė, valstybė),</w:t>
                  </w:r>
                </w:p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telefonas (su tarptautiniu kodu) ir el. paštas </w:t>
                  </w:r>
                </w:p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 faksas (su tarptautiniu kodu) </w:t>
                  </w:r>
                </w:p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 Respublikos</w:t>
                  </w:r>
                </w:p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sveikatos apsaugos ministerija</w:t>
                  </w:r>
                </w:p>
              </w:tc>
            </w:tr>
          </w:tbl>
          <w:p w:rsidR="00555071" w:rsidRPr="005034E6" w:rsidRDefault="00555071" w:rsidP="00926B4C">
            <w:pPr>
              <w:pStyle w:val="HTMLPreformatted"/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6">
              <w:rPr>
                <w:rFonts w:ascii="Times New Roman" w:hAnsi="Times New Roman" w:cs="Times New Roman"/>
                <w:sz w:val="24"/>
                <w:szCs w:val="24"/>
              </w:rPr>
              <w:t xml:space="preserve">RECEPTAS </w:t>
            </w:r>
          </w:p>
          <w:p w:rsidR="00555071" w:rsidRPr="005034E6" w:rsidRDefault="00555071" w:rsidP="00926B4C">
            <w:pPr>
              <w:pStyle w:val="HTMLPreformatted"/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6">
              <w:rPr>
                <w:rFonts w:ascii="Times New Roman" w:hAnsi="Times New Roman" w:cs="Times New Roman"/>
                <w:sz w:val="24"/>
                <w:szCs w:val="24"/>
              </w:rPr>
              <w:t>Paciento duomenys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381"/>
              <w:gridCol w:w="297"/>
              <w:gridCol w:w="298"/>
              <w:gridCol w:w="199"/>
              <w:gridCol w:w="98"/>
              <w:gridCol w:w="298"/>
              <w:gridCol w:w="298"/>
              <w:gridCol w:w="297"/>
              <w:gridCol w:w="298"/>
              <w:gridCol w:w="298"/>
              <w:gridCol w:w="1588"/>
              <w:gridCol w:w="24"/>
              <w:gridCol w:w="769"/>
              <w:gridCol w:w="297"/>
              <w:gridCol w:w="298"/>
              <w:gridCol w:w="298"/>
              <w:gridCol w:w="298"/>
              <w:gridCol w:w="297"/>
              <w:gridCol w:w="298"/>
              <w:gridCol w:w="298"/>
              <w:gridCol w:w="298"/>
            </w:tblGrid>
            <w:tr w:rsidR="00555071" w:rsidRPr="005034E6">
              <w:tc>
                <w:tcPr>
                  <w:tcW w:w="31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/>
              </w:tc>
              <w:tc>
                <w:tcPr>
                  <w:tcW w:w="3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/>
              </w:tc>
              <w:tc>
                <w:tcPr>
                  <w:tcW w:w="31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/>
              </w:tc>
            </w:tr>
            <w:tr w:rsidR="00555071" w:rsidRPr="005034E6">
              <w:tc>
                <w:tcPr>
                  <w:tcW w:w="31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r w:rsidRPr="005034E6">
                    <w:t xml:space="preserve">Vardas </w:t>
                  </w:r>
                </w:p>
              </w:tc>
              <w:tc>
                <w:tcPr>
                  <w:tcW w:w="3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r w:rsidRPr="005034E6">
                    <w:t>Pavardė</w:t>
                  </w:r>
                </w:p>
              </w:tc>
              <w:tc>
                <w:tcPr>
                  <w:tcW w:w="31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r w:rsidRPr="005034E6">
                    <w:t>Gimimo data</w:t>
                  </w:r>
                </w:p>
              </w:tc>
            </w:tr>
            <w:tr w:rsidR="00555071" w:rsidRPr="005034E6">
              <w:tc>
                <w:tcPr>
                  <w:tcW w:w="9525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5071" w:rsidRPr="005034E6">
              <w:tc>
                <w:tcPr>
                  <w:tcW w:w="9525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Adresas (gatvė, namo numeris, miestas, savivaldybė, valstybė) arba ambulatorinės kortelės numeris</w:t>
                  </w:r>
                </w:p>
              </w:tc>
            </w:tr>
            <w:tr w:rsidR="00555071" w:rsidRPr="005034E6">
              <w:tc>
                <w:tcPr>
                  <w:tcW w:w="637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Rp.</w:t>
                  </w:r>
                </w:p>
              </w:tc>
              <w:tc>
                <w:tcPr>
                  <w:tcW w:w="315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Kaina</w:t>
                  </w:r>
                </w:p>
              </w:tc>
            </w:tr>
            <w:tr w:rsidR="00555071" w:rsidRPr="005034E6">
              <w:tc>
                <w:tcPr>
                  <w:tcW w:w="637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5071" w:rsidRPr="005034E6">
              <w:tc>
                <w:tcPr>
                  <w:tcW w:w="2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Išrašymo data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Galioja iki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5071" w:rsidRPr="005034E6">
              <w:tc>
                <w:tcPr>
                  <w:tcW w:w="2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metai, mėnuo, diena</w:t>
                  </w:r>
                </w:p>
              </w:tc>
              <w:tc>
                <w:tcPr>
                  <w:tcW w:w="238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metai, mėnuo, diena</w:t>
                  </w:r>
                </w:p>
              </w:tc>
            </w:tr>
          </w:tbl>
          <w:p w:rsidR="00555071" w:rsidRPr="005034E6" w:rsidRDefault="00555071" w:rsidP="00926B4C"/>
          <w:tbl>
            <w:tblPr>
              <w:tblpPr w:leftFromText="180" w:rightFromText="180" w:vertAnchor="text" w:horzAnchor="margin" w:tblpY="-1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111"/>
              <w:gridCol w:w="5414"/>
            </w:tblGrid>
            <w:tr w:rsidR="00555071" w:rsidRPr="005034E6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B16C4E">
                  <w:pPr>
                    <w:pStyle w:val="HTMLPreformatted"/>
                    <w:tabs>
                      <w:tab w:val="left" w:pos="6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Gydytojo spaudas, parašas, telefonas (su tarptautiniu kodu) ir el. paštas ar faksas (su tarptautiniu kodu)</w:t>
                  </w:r>
                </w:p>
              </w:tc>
              <w:tc>
                <w:tcPr>
                  <w:tcW w:w="5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5071" w:rsidRPr="005034E6">
              <w:trPr>
                <w:trHeight w:val="3017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B16C4E">
                  <w:pPr>
                    <w:pStyle w:val="HTMLPreformatted"/>
                    <w:tabs>
                      <w:tab w:val="left" w:pos="6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Vaistinės spaudas</w:t>
                  </w:r>
                </w:p>
                <w:p w:rsidR="00555071" w:rsidRPr="005034E6" w:rsidRDefault="00555071" w:rsidP="00B16C4E">
                  <w:pPr>
                    <w:pStyle w:val="HTMLPreformatted"/>
                    <w:tabs>
                      <w:tab w:val="left" w:pos="6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„Vaistai išduoti ... vaistinėje“ (vaistinės, jos filialo pavadinimas, </w:t>
                  </w:r>
                </w:p>
                <w:p w:rsidR="00555071" w:rsidRPr="005034E6" w:rsidRDefault="00555071" w:rsidP="00B16C4E">
                  <w:pPr>
                    <w:pStyle w:val="HTMLPreformatted"/>
                    <w:tabs>
                      <w:tab w:val="left" w:pos="6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duomenys apie faktiškai išduotą (parduotą) vaistą (vaisto prekinis pavadinimas, stiprumas bei dozuočių kiekis) </w:t>
                  </w:r>
                </w:p>
                <w:p w:rsidR="00555071" w:rsidRPr="005034E6" w:rsidRDefault="00555071" w:rsidP="00B16C4E">
                  <w:pPr>
                    <w:pStyle w:val="HTMLPreformatted"/>
                    <w:tabs>
                      <w:tab w:val="left" w:pos="6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vaistų išdavimo (pardavimo) data, </w:t>
                  </w:r>
                </w:p>
                <w:p w:rsidR="00555071" w:rsidRPr="005034E6" w:rsidRDefault="00555071" w:rsidP="00B16C4E">
                  <w:pPr>
                    <w:pStyle w:val="HTMLPreformatted"/>
                    <w:tabs>
                      <w:tab w:val="left" w:pos="6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vaistą išdavusio (pardavusio) farmacijos specialisto spaudas ir parašas </w:t>
                  </w:r>
                </w:p>
              </w:tc>
              <w:tc>
                <w:tcPr>
                  <w:tcW w:w="5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5071" w:rsidRPr="005034E6" w:rsidRDefault="00555071" w:rsidP="00926B4C">
                  <w:pPr>
                    <w:pStyle w:val="HTMLPreformatted"/>
                    <w:tabs>
                      <w:tab w:val="left" w:pos="6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5071" w:rsidRPr="005034E6" w:rsidRDefault="00555071" w:rsidP="00926B4C">
            <w:pPr>
              <w:pStyle w:val="HTMLPreformatted"/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071" w:rsidRPr="005034E6" w:rsidRDefault="00555071" w:rsidP="00280CDE">
      <w:pPr>
        <w:pStyle w:val="HTMLPreformatted"/>
        <w:tabs>
          <w:tab w:val="clear" w:pos="916"/>
          <w:tab w:val="clear" w:pos="1832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0"/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4E6">
        <w:rPr>
          <w:rFonts w:ascii="Times New Roman" w:hAnsi="Times New Roman" w:cs="Times New Roman"/>
          <w:sz w:val="24"/>
          <w:szCs w:val="24"/>
        </w:rPr>
        <w:t>Pastaba. Blankai turi būti spausdinami baltame A5 formato popieriuje.“</w:t>
      </w:r>
    </w:p>
    <w:sectPr w:rsidR="00555071" w:rsidRPr="005034E6" w:rsidSect="00270DCC">
      <w:headerReference w:type="first" r:id="rId7"/>
      <w:pgSz w:w="11906" w:h="16838" w:code="9"/>
      <w:pgMar w:top="993" w:right="926" w:bottom="990" w:left="1440" w:header="1134" w:footer="1134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71" w:rsidRDefault="00555071">
      <w:r>
        <w:separator/>
      </w:r>
    </w:p>
  </w:endnote>
  <w:endnote w:type="continuationSeparator" w:id="0">
    <w:p w:rsidR="00555071" w:rsidRDefault="0055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71" w:rsidRDefault="00555071">
      <w:r>
        <w:separator/>
      </w:r>
    </w:p>
  </w:footnote>
  <w:footnote w:type="continuationSeparator" w:id="0">
    <w:p w:rsidR="00555071" w:rsidRDefault="0055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71" w:rsidRDefault="00555071" w:rsidP="001D1D6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E96"/>
    <w:multiLevelType w:val="hybridMultilevel"/>
    <w:tmpl w:val="7388B8D4"/>
    <w:lvl w:ilvl="0" w:tplc="37E6EECA">
      <w:start w:val="4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3720C2"/>
    <w:multiLevelType w:val="hybridMultilevel"/>
    <w:tmpl w:val="3D10F13C"/>
    <w:lvl w:ilvl="0" w:tplc="1FA8C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66646F"/>
    <w:multiLevelType w:val="hybridMultilevel"/>
    <w:tmpl w:val="362246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A3803"/>
    <w:multiLevelType w:val="hybridMultilevel"/>
    <w:tmpl w:val="17C8D18C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06398"/>
    <w:multiLevelType w:val="hybridMultilevel"/>
    <w:tmpl w:val="933838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09E"/>
    <w:rsid w:val="000001B8"/>
    <w:rsid w:val="00003184"/>
    <w:rsid w:val="00003672"/>
    <w:rsid w:val="0000575D"/>
    <w:rsid w:val="00007AF7"/>
    <w:rsid w:val="0001023B"/>
    <w:rsid w:val="00012D26"/>
    <w:rsid w:val="000132E1"/>
    <w:rsid w:val="00013633"/>
    <w:rsid w:val="00014021"/>
    <w:rsid w:val="00014B90"/>
    <w:rsid w:val="00017DBF"/>
    <w:rsid w:val="00021416"/>
    <w:rsid w:val="00023726"/>
    <w:rsid w:val="00023A95"/>
    <w:rsid w:val="00025B5E"/>
    <w:rsid w:val="00026549"/>
    <w:rsid w:val="00030A86"/>
    <w:rsid w:val="000310BC"/>
    <w:rsid w:val="00031747"/>
    <w:rsid w:val="00035EA5"/>
    <w:rsid w:val="000360F9"/>
    <w:rsid w:val="00036240"/>
    <w:rsid w:val="00043F77"/>
    <w:rsid w:val="000454E5"/>
    <w:rsid w:val="00046963"/>
    <w:rsid w:val="0004726A"/>
    <w:rsid w:val="00047A8D"/>
    <w:rsid w:val="00050850"/>
    <w:rsid w:val="000517DA"/>
    <w:rsid w:val="00051A41"/>
    <w:rsid w:val="00051A70"/>
    <w:rsid w:val="0005725C"/>
    <w:rsid w:val="00057A8C"/>
    <w:rsid w:val="00060AFB"/>
    <w:rsid w:val="000619F1"/>
    <w:rsid w:val="00063342"/>
    <w:rsid w:val="00064FE7"/>
    <w:rsid w:val="00065156"/>
    <w:rsid w:val="00065307"/>
    <w:rsid w:val="00065391"/>
    <w:rsid w:val="000659E2"/>
    <w:rsid w:val="000670D7"/>
    <w:rsid w:val="00070761"/>
    <w:rsid w:val="00071504"/>
    <w:rsid w:val="000717A8"/>
    <w:rsid w:val="00073F6B"/>
    <w:rsid w:val="000748C5"/>
    <w:rsid w:val="0007572D"/>
    <w:rsid w:val="00075A95"/>
    <w:rsid w:val="000778C7"/>
    <w:rsid w:val="000806EF"/>
    <w:rsid w:val="000811FD"/>
    <w:rsid w:val="00083324"/>
    <w:rsid w:val="00083EED"/>
    <w:rsid w:val="0008448E"/>
    <w:rsid w:val="00085110"/>
    <w:rsid w:val="00085FF3"/>
    <w:rsid w:val="00087D41"/>
    <w:rsid w:val="000915DD"/>
    <w:rsid w:val="00091F16"/>
    <w:rsid w:val="00093192"/>
    <w:rsid w:val="000945B8"/>
    <w:rsid w:val="00095E10"/>
    <w:rsid w:val="000977A4"/>
    <w:rsid w:val="00097965"/>
    <w:rsid w:val="000A070B"/>
    <w:rsid w:val="000A14F7"/>
    <w:rsid w:val="000A27D6"/>
    <w:rsid w:val="000A316A"/>
    <w:rsid w:val="000A3C71"/>
    <w:rsid w:val="000A4422"/>
    <w:rsid w:val="000A4754"/>
    <w:rsid w:val="000A77B2"/>
    <w:rsid w:val="000A7E6C"/>
    <w:rsid w:val="000B0A83"/>
    <w:rsid w:val="000B2245"/>
    <w:rsid w:val="000B5727"/>
    <w:rsid w:val="000B7E61"/>
    <w:rsid w:val="000C0A94"/>
    <w:rsid w:val="000C1E25"/>
    <w:rsid w:val="000C3686"/>
    <w:rsid w:val="000C545C"/>
    <w:rsid w:val="000C56B7"/>
    <w:rsid w:val="000C6599"/>
    <w:rsid w:val="000C6890"/>
    <w:rsid w:val="000C71C6"/>
    <w:rsid w:val="000C7C46"/>
    <w:rsid w:val="000D2341"/>
    <w:rsid w:val="000D2D7B"/>
    <w:rsid w:val="000D3CEC"/>
    <w:rsid w:val="000D63FA"/>
    <w:rsid w:val="000E1D17"/>
    <w:rsid w:val="000E2B95"/>
    <w:rsid w:val="000E48B8"/>
    <w:rsid w:val="000F02F1"/>
    <w:rsid w:val="000F031F"/>
    <w:rsid w:val="000F434B"/>
    <w:rsid w:val="001023B3"/>
    <w:rsid w:val="00102501"/>
    <w:rsid w:val="00102E3F"/>
    <w:rsid w:val="00104E53"/>
    <w:rsid w:val="0011161B"/>
    <w:rsid w:val="0011760F"/>
    <w:rsid w:val="00124111"/>
    <w:rsid w:val="00132FA3"/>
    <w:rsid w:val="001331A2"/>
    <w:rsid w:val="001350A0"/>
    <w:rsid w:val="00135F99"/>
    <w:rsid w:val="00136748"/>
    <w:rsid w:val="00137113"/>
    <w:rsid w:val="0014169A"/>
    <w:rsid w:val="001416DC"/>
    <w:rsid w:val="00147FA0"/>
    <w:rsid w:val="00151593"/>
    <w:rsid w:val="001517F2"/>
    <w:rsid w:val="001530DC"/>
    <w:rsid w:val="00153905"/>
    <w:rsid w:val="00155A0F"/>
    <w:rsid w:val="00155F16"/>
    <w:rsid w:val="00156FD2"/>
    <w:rsid w:val="0015753B"/>
    <w:rsid w:val="0016365B"/>
    <w:rsid w:val="00165046"/>
    <w:rsid w:val="00166273"/>
    <w:rsid w:val="00167AF6"/>
    <w:rsid w:val="00170127"/>
    <w:rsid w:val="00170ADA"/>
    <w:rsid w:val="00170B5B"/>
    <w:rsid w:val="00171026"/>
    <w:rsid w:val="001732FA"/>
    <w:rsid w:val="00180A13"/>
    <w:rsid w:val="00182585"/>
    <w:rsid w:val="00183C75"/>
    <w:rsid w:val="001904D9"/>
    <w:rsid w:val="001917E8"/>
    <w:rsid w:val="001918F2"/>
    <w:rsid w:val="0019284B"/>
    <w:rsid w:val="00192B9B"/>
    <w:rsid w:val="00195C23"/>
    <w:rsid w:val="001A4F63"/>
    <w:rsid w:val="001A61F7"/>
    <w:rsid w:val="001A6965"/>
    <w:rsid w:val="001A6C89"/>
    <w:rsid w:val="001B2281"/>
    <w:rsid w:val="001B2A5A"/>
    <w:rsid w:val="001B4A8A"/>
    <w:rsid w:val="001B64CE"/>
    <w:rsid w:val="001C080C"/>
    <w:rsid w:val="001C0E6A"/>
    <w:rsid w:val="001C1249"/>
    <w:rsid w:val="001C5E2A"/>
    <w:rsid w:val="001C6ADE"/>
    <w:rsid w:val="001D1D67"/>
    <w:rsid w:val="001D4A36"/>
    <w:rsid w:val="001D6598"/>
    <w:rsid w:val="001D6CE8"/>
    <w:rsid w:val="001E1142"/>
    <w:rsid w:val="001E1C32"/>
    <w:rsid w:val="001E2A89"/>
    <w:rsid w:val="001E3081"/>
    <w:rsid w:val="001E4422"/>
    <w:rsid w:val="001E4756"/>
    <w:rsid w:val="001E5AA4"/>
    <w:rsid w:val="001E5FC2"/>
    <w:rsid w:val="001E6C3A"/>
    <w:rsid w:val="001E7922"/>
    <w:rsid w:val="001F08E8"/>
    <w:rsid w:val="001F0FF1"/>
    <w:rsid w:val="001F1F12"/>
    <w:rsid w:val="001F326F"/>
    <w:rsid w:val="001F3315"/>
    <w:rsid w:val="001F4060"/>
    <w:rsid w:val="001F413A"/>
    <w:rsid w:val="001F4FFF"/>
    <w:rsid w:val="001F5861"/>
    <w:rsid w:val="001F66F3"/>
    <w:rsid w:val="00200234"/>
    <w:rsid w:val="00201366"/>
    <w:rsid w:val="0020145B"/>
    <w:rsid w:val="002015FD"/>
    <w:rsid w:val="002031E4"/>
    <w:rsid w:val="00203D5C"/>
    <w:rsid w:val="0020568E"/>
    <w:rsid w:val="00206106"/>
    <w:rsid w:val="00206CAA"/>
    <w:rsid w:val="002071FA"/>
    <w:rsid w:val="002144A1"/>
    <w:rsid w:val="00214CA1"/>
    <w:rsid w:val="00214FA8"/>
    <w:rsid w:val="0021519C"/>
    <w:rsid w:val="002162F7"/>
    <w:rsid w:val="00217F32"/>
    <w:rsid w:val="00220127"/>
    <w:rsid w:val="00221272"/>
    <w:rsid w:val="00223EDB"/>
    <w:rsid w:val="00223F68"/>
    <w:rsid w:val="002256F6"/>
    <w:rsid w:val="002260A2"/>
    <w:rsid w:val="002324A3"/>
    <w:rsid w:val="00234483"/>
    <w:rsid w:val="002345CA"/>
    <w:rsid w:val="0023463A"/>
    <w:rsid w:val="002354D2"/>
    <w:rsid w:val="00235E4A"/>
    <w:rsid w:val="0023637F"/>
    <w:rsid w:val="00237373"/>
    <w:rsid w:val="0024385E"/>
    <w:rsid w:val="0024497B"/>
    <w:rsid w:val="00245BF4"/>
    <w:rsid w:val="00247D1F"/>
    <w:rsid w:val="002502C3"/>
    <w:rsid w:val="0025158C"/>
    <w:rsid w:val="0025290C"/>
    <w:rsid w:val="00253226"/>
    <w:rsid w:val="00256177"/>
    <w:rsid w:val="00263A04"/>
    <w:rsid w:val="00265CCC"/>
    <w:rsid w:val="0026644F"/>
    <w:rsid w:val="00270469"/>
    <w:rsid w:val="00270DCC"/>
    <w:rsid w:val="00273C36"/>
    <w:rsid w:val="00273D36"/>
    <w:rsid w:val="0027731A"/>
    <w:rsid w:val="00277687"/>
    <w:rsid w:val="00277EEB"/>
    <w:rsid w:val="00280CDE"/>
    <w:rsid w:val="00281A78"/>
    <w:rsid w:val="00281E9C"/>
    <w:rsid w:val="00281F8C"/>
    <w:rsid w:val="00282C98"/>
    <w:rsid w:val="0028581B"/>
    <w:rsid w:val="00286457"/>
    <w:rsid w:val="002905E2"/>
    <w:rsid w:val="00292BA5"/>
    <w:rsid w:val="00293690"/>
    <w:rsid w:val="0029494C"/>
    <w:rsid w:val="00295759"/>
    <w:rsid w:val="00296AF7"/>
    <w:rsid w:val="002A2762"/>
    <w:rsid w:val="002A5044"/>
    <w:rsid w:val="002A5D8C"/>
    <w:rsid w:val="002B0DF0"/>
    <w:rsid w:val="002B18CD"/>
    <w:rsid w:val="002B1E07"/>
    <w:rsid w:val="002B2B1F"/>
    <w:rsid w:val="002B2B36"/>
    <w:rsid w:val="002B3DDC"/>
    <w:rsid w:val="002B3E45"/>
    <w:rsid w:val="002B4FAB"/>
    <w:rsid w:val="002B53A9"/>
    <w:rsid w:val="002B577E"/>
    <w:rsid w:val="002C0494"/>
    <w:rsid w:val="002C0FB5"/>
    <w:rsid w:val="002C10D5"/>
    <w:rsid w:val="002C224C"/>
    <w:rsid w:val="002C3C23"/>
    <w:rsid w:val="002C5873"/>
    <w:rsid w:val="002C7A1D"/>
    <w:rsid w:val="002C7D48"/>
    <w:rsid w:val="002D260F"/>
    <w:rsid w:val="002D2BC1"/>
    <w:rsid w:val="002D51AF"/>
    <w:rsid w:val="002D5B09"/>
    <w:rsid w:val="002D5CE1"/>
    <w:rsid w:val="002D66F2"/>
    <w:rsid w:val="002E2858"/>
    <w:rsid w:val="002E2A9A"/>
    <w:rsid w:val="002E3E29"/>
    <w:rsid w:val="002E58A0"/>
    <w:rsid w:val="002E5E50"/>
    <w:rsid w:val="002F162F"/>
    <w:rsid w:val="002F2813"/>
    <w:rsid w:val="002F4C08"/>
    <w:rsid w:val="002F6250"/>
    <w:rsid w:val="002F684E"/>
    <w:rsid w:val="00301C65"/>
    <w:rsid w:val="00302511"/>
    <w:rsid w:val="00303E27"/>
    <w:rsid w:val="0031088D"/>
    <w:rsid w:val="003109D5"/>
    <w:rsid w:val="00311B02"/>
    <w:rsid w:val="003123FA"/>
    <w:rsid w:val="00312546"/>
    <w:rsid w:val="003130AB"/>
    <w:rsid w:val="00316F1B"/>
    <w:rsid w:val="00321E38"/>
    <w:rsid w:val="00321FD4"/>
    <w:rsid w:val="0032384A"/>
    <w:rsid w:val="00324114"/>
    <w:rsid w:val="0032504F"/>
    <w:rsid w:val="00326642"/>
    <w:rsid w:val="00327AEF"/>
    <w:rsid w:val="00330B71"/>
    <w:rsid w:val="00331E54"/>
    <w:rsid w:val="0033227B"/>
    <w:rsid w:val="00334EEF"/>
    <w:rsid w:val="0033567E"/>
    <w:rsid w:val="00336563"/>
    <w:rsid w:val="00336A60"/>
    <w:rsid w:val="00337004"/>
    <w:rsid w:val="00337B3D"/>
    <w:rsid w:val="00342302"/>
    <w:rsid w:val="00343253"/>
    <w:rsid w:val="0034338B"/>
    <w:rsid w:val="00343450"/>
    <w:rsid w:val="00343B58"/>
    <w:rsid w:val="00345AC4"/>
    <w:rsid w:val="00345D7F"/>
    <w:rsid w:val="003470D2"/>
    <w:rsid w:val="0035144E"/>
    <w:rsid w:val="00352BDA"/>
    <w:rsid w:val="003543F3"/>
    <w:rsid w:val="00354B66"/>
    <w:rsid w:val="00355B82"/>
    <w:rsid w:val="003562C6"/>
    <w:rsid w:val="00357E48"/>
    <w:rsid w:val="00360F84"/>
    <w:rsid w:val="003611A4"/>
    <w:rsid w:val="003613CD"/>
    <w:rsid w:val="00362137"/>
    <w:rsid w:val="00363BD0"/>
    <w:rsid w:val="00363EB1"/>
    <w:rsid w:val="00373696"/>
    <w:rsid w:val="003759DE"/>
    <w:rsid w:val="003801CC"/>
    <w:rsid w:val="00380AFA"/>
    <w:rsid w:val="003810EE"/>
    <w:rsid w:val="0038119F"/>
    <w:rsid w:val="00381777"/>
    <w:rsid w:val="0038178B"/>
    <w:rsid w:val="00382C88"/>
    <w:rsid w:val="00384B76"/>
    <w:rsid w:val="00385328"/>
    <w:rsid w:val="00390125"/>
    <w:rsid w:val="00392128"/>
    <w:rsid w:val="00392964"/>
    <w:rsid w:val="0039382E"/>
    <w:rsid w:val="003938C4"/>
    <w:rsid w:val="00393ED6"/>
    <w:rsid w:val="00397431"/>
    <w:rsid w:val="003A0688"/>
    <w:rsid w:val="003A1800"/>
    <w:rsid w:val="003A35F2"/>
    <w:rsid w:val="003A3C9C"/>
    <w:rsid w:val="003A4051"/>
    <w:rsid w:val="003A435B"/>
    <w:rsid w:val="003A49C1"/>
    <w:rsid w:val="003A576F"/>
    <w:rsid w:val="003A6A01"/>
    <w:rsid w:val="003A7C1E"/>
    <w:rsid w:val="003B46E8"/>
    <w:rsid w:val="003B4AE3"/>
    <w:rsid w:val="003B5103"/>
    <w:rsid w:val="003B5657"/>
    <w:rsid w:val="003B5808"/>
    <w:rsid w:val="003B5C2B"/>
    <w:rsid w:val="003B5C83"/>
    <w:rsid w:val="003B6074"/>
    <w:rsid w:val="003C26A9"/>
    <w:rsid w:val="003C2AEB"/>
    <w:rsid w:val="003C4EB1"/>
    <w:rsid w:val="003D0897"/>
    <w:rsid w:val="003D6B85"/>
    <w:rsid w:val="003E02F3"/>
    <w:rsid w:val="003E0326"/>
    <w:rsid w:val="003E193B"/>
    <w:rsid w:val="003E1AB8"/>
    <w:rsid w:val="003E2CEE"/>
    <w:rsid w:val="003E302E"/>
    <w:rsid w:val="003E60FA"/>
    <w:rsid w:val="003E698C"/>
    <w:rsid w:val="003E74FC"/>
    <w:rsid w:val="003E7A67"/>
    <w:rsid w:val="003F076A"/>
    <w:rsid w:val="003F3AAF"/>
    <w:rsid w:val="003F4AB5"/>
    <w:rsid w:val="003F775A"/>
    <w:rsid w:val="00400517"/>
    <w:rsid w:val="00401AFB"/>
    <w:rsid w:val="0040658E"/>
    <w:rsid w:val="00406883"/>
    <w:rsid w:val="004074D6"/>
    <w:rsid w:val="0041121A"/>
    <w:rsid w:val="0041216A"/>
    <w:rsid w:val="0041229F"/>
    <w:rsid w:val="00412B0D"/>
    <w:rsid w:val="004132FD"/>
    <w:rsid w:val="00416F93"/>
    <w:rsid w:val="004200BB"/>
    <w:rsid w:val="00420EE3"/>
    <w:rsid w:val="004251A4"/>
    <w:rsid w:val="004252AC"/>
    <w:rsid w:val="00425C8A"/>
    <w:rsid w:val="00426377"/>
    <w:rsid w:val="0042672C"/>
    <w:rsid w:val="00430640"/>
    <w:rsid w:val="00431122"/>
    <w:rsid w:val="00433935"/>
    <w:rsid w:val="0043551A"/>
    <w:rsid w:val="00437276"/>
    <w:rsid w:val="00437A1F"/>
    <w:rsid w:val="00441FCE"/>
    <w:rsid w:val="00443259"/>
    <w:rsid w:val="00446005"/>
    <w:rsid w:val="004462B0"/>
    <w:rsid w:val="004475CA"/>
    <w:rsid w:val="00452A17"/>
    <w:rsid w:val="004552E7"/>
    <w:rsid w:val="004555E8"/>
    <w:rsid w:val="0045633A"/>
    <w:rsid w:val="00457C72"/>
    <w:rsid w:val="0046204C"/>
    <w:rsid w:val="00464711"/>
    <w:rsid w:val="00466272"/>
    <w:rsid w:val="00470835"/>
    <w:rsid w:val="00471549"/>
    <w:rsid w:val="004716CC"/>
    <w:rsid w:val="004757FD"/>
    <w:rsid w:val="00475A58"/>
    <w:rsid w:val="004761B0"/>
    <w:rsid w:val="004813A9"/>
    <w:rsid w:val="00483D0A"/>
    <w:rsid w:val="00483DDF"/>
    <w:rsid w:val="00483F1B"/>
    <w:rsid w:val="00485E7B"/>
    <w:rsid w:val="00490457"/>
    <w:rsid w:val="004909B9"/>
    <w:rsid w:val="00492AC8"/>
    <w:rsid w:val="00492E8C"/>
    <w:rsid w:val="00493661"/>
    <w:rsid w:val="0049416B"/>
    <w:rsid w:val="00494645"/>
    <w:rsid w:val="00495DB9"/>
    <w:rsid w:val="00496D72"/>
    <w:rsid w:val="0049787C"/>
    <w:rsid w:val="00497BB9"/>
    <w:rsid w:val="00497E6A"/>
    <w:rsid w:val="004A0DD7"/>
    <w:rsid w:val="004A18DA"/>
    <w:rsid w:val="004A1E7B"/>
    <w:rsid w:val="004A2C0E"/>
    <w:rsid w:val="004A3D9B"/>
    <w:rsid w:val="004A47A9"/>
    <w:rsid w:val="004B12A2"/>
    <w:rsid w:val="004B4179"/>
    <w:rsid w:val="004B443F"/>
    <w:rsid w:val="004B4D06"/>
    <w:rsid w:val="004B6A62"/>
    <w:rsid w:val="004C196A"/>
    <w:rsid w:val="004C1A97"/>
    <w:rsid w:val="004C6126"/>
    <w:rsid w:val="004C68C9"/>
    <w:rsid w:val="004D032B"/>
    <w:rsid w:val="004D084D"/>
    <w:rsid w:val="004D0DB2"/>
    <w:rsid w:val="004D0ED6"/>
    <w:rsid w:val="004D38AB"/>
    <w:rsid w:val="004D3F64"/>
    <w:rsid w:val="004D418C"/>
    <w:rsid w:val="004D4535"/>
    <w:rsid w:val="004D5119"/>
    <w:rsid w:val="004D6CAC"/>
    <w:rsid w:val="004D76A0"/>
    <w:rsid w:val="004E4547"/>
    <w:rsid w:val="004E5B8E"/>
    <w:rsid w:val="004E63E2"/>
    <w:rsid w:val="004F028F"/>
    <w:rsid w:val="004F10CA"/>
    <w:rsid w:val="004F1FBE"/>
    <w:rsid w:val="00500329"/>
    <w:rsid w:val="00500523"/>
    <w:rsid w:val="00500BE4"/>
    <w:rsid w:val="005034E6"/>
    <w:rsid w:val="00504C94"/>
    <w:rsid w:val="00507949"/>
    <w:rsid w:val="00510B20"/>
    <w:rsid w:val="00512E53"/>
    <w:rsid w:val="00513F6A"/>
    <w:rsid w:val="00515856"/>
    <w:rsid w:val="00516993"/>
    <w:rsid w:val="00520078"/>
    <w:rsid w:val="00523F8D"/>
    <w:rsid w:val="00525A1F"/>
    <w:rsid w:val="00525B57"/>
    <w:rsid w:val="00526A75"/>
    <w:rsid w:val="005276C7"/>
    <w:rsid w:val="00527D8F"/>
    <w:rsid w:val="005304A8"/>
    <w:rsid w:val="0053136F"/>
    <w:rsid w:val="005321EC"/>
    <w:rsid w:val="00532996"/>
    <w:rsid w:val="005341A1"/>
    <w:rsid w:val="005346D8"/>
    <w:rsid w:val="005347F0"/>
    <w:rsid w:val="00535B54"/>
    <w:rsid w:val="00536582"/>
    <w:rsid w:val="00541621"/>
    <w:rsid w:val="00543062"/>
    <w:rsid w:val="005432A0"/>
    <w:rsid w:val="005432E1"/>
    <w:rsid w:val="0054400A"/>
    <w:rsid w:val="005470EB"/>
    <w:rsid w:val="00547258"/>
    <w:rsid w:val="00547963"/>
    <w:rsid w:val="0055051F"/>
    <w:rsid w:val="00550ECA"/>
    <w:rsid w:val="0055179A"/>
    <w:rsid w:val="0055257D"/>
    <w:rsid w:val="005526F5"/>
    <w:rsid w:val="00554CE3"/>
    <w:rsid w:val="00555071"/>
    <w:rsid w:val="005551FC"/>
    <w:rsid w:val="00556858"/>
    <w:rsid w:val="00556F88"/>
    <w:rsid w:val="005571BC"/>
    <w:rsid w:val="00560CBE"/>
    <w:rsid w:val="00562172"/>
    <w:rsid w:val="00562E8D"/>
    <w:rsid w:val="0056360B"/>
    <w:rsid w:val="005637AF"/>
    <w:rsid w:val="00563EE1"/>
    <w:rsid w:val="00564266"/>
    <w:rsid w:val="00565A7C"/>
    <w:rsid w:val="00565DC8"/>
    <w:rsid w:val="005669C7"/>
    <w:rsid w:val="00570A49"/>
    <w:rsid w:val="005711E7"/>
    <w:rsid w:val="00572759"/>
    <w:rsid w:val="00572CDC"/>
    <w:rsid w:val="00573A99"/>
    <w:rsid w:val="0057749B"/>
    <w:rsid w:val="0058109D"/>
    <w:rsid w:val="00581A80"/>
    <w:rsid w:val="00585025"/>
    <w:rsid w:val="00585251"/>
    <w:rsid w:val="005861CA"/>
    <w:rsid w:val="00587797"/>
    <w:rsid w:val="00587CA2"/>
    <w:rsid w:val="005906A6"/>
    <w:rsid w:val="00590F50"/>
    <w:rsid w:val="005919FB"/>
    <w:rsid w:val="00592A56"/>
    <w:rsid w:val="0059623D"/>
    <w:rsid w:val="005968E9"/>
    <w:rsid w:val="005A19A9"/>
    <w:rsid w:val="005A2480"/>
    <w:rsid w:val="005A27D8"/>
    <w:rsid w:val="005A282A"/>
    <w:rsid w:val="005A4C70"/>
    <w:rsid w:val="005A724F"/>
    <w:rsid w:val="005B12BF"/>
    <w:rsid w:val="005B290A"/>
    <w:rsid w:val="005B2CC2"/>
    <w:rsid w:val="005B7FE8"/>
    <w:rsid w:val="005C31C1"/>
    <w:rsid w:val="005C4545"/>
    <w:rsid w:val="005C4E6F"/>
    <w:rsid w:val="005C4F08"/>
    <w:rsid w:val="005D005F"/>
    <w:rsid w:val="005D4979"/>
    <w:rsid w:val="005D6325"/>
    <w:rsid w:val="005D7401"/>
    <w:rsid w:val="005E18CD"/>
    <w:rsid w:val="005E4DF2"/>
    <w:rsid w:val="005E52A0"/>
    <w:rsid w:val="005E5817"/>
    <w:rsid w:val="005E5DA2"/>
    <w:rsid w:val="005F01EE"/>
    <w:rsid w:val="005F0546"/>
    <w:rsid w:val="005F1169"/>
    <w:rsid w:val="005F28F9"/>
    <w:rsid w:val="005F2AFA"/>
    <w:rsid w:val="005F3ECC"/>
    <w:rsid w:val="005F5DC4"/>
    <w:rsid w:val="005F73E7"/>
    <w:rsid w:val="005F7721"/>
    <w:rsid w:val="005F7FCB"/>
    <w:rsid w:val="006011F4"/>
    <w:rsid w:val="00603120"/>
    <w:rsid w:val="0060348A"/>
    <w:rsid w:val="00605210"/>
    <w:rsid w:val="006057D0"/>
    <w:rsid w:val="00607073"/>
    <w:rsid w:val="006077C8"/>
    <w:rsid w:val="00610D91"/>
    <w:rsid w:val="00611E64"/>
    <w:rsid w:val="00614505"/>
    <w:rsid w:val="006232B8"/>
    <w:rsid w:val="006249EE"/>
    <w:rsid w:val="00625395"/>
    <w:rsid w:val="006254E5"/>
    <w:rsid w:val="0062564D"/>
    <w:rsid w:val="00625BB3"/>
    <w:rsid w:val="0062715E"/>
    <w:rsid w:val="0064016A"/>
    <w:rsid w:val="006417A9"/>
    <w:rsid w:val="00641D84"/>
    <w:rsid w:val="006423BA"/>
    <w:rsid w:val="006423E4"/>
    <w:rsid w:val="00644CF9"/>
    <w:rsid w:val="006478D9"/>
    <w:rsid w:val="00651AAF"/>
    <w:rsid w:val="006525C9"/>
    <w:rsid w:val="00654C90"/>
    <w:rsid w:val="0065513C"/>
    <w:rsid w:val="00656A4E"/>
    <w:rsid w:val="00657D79"/>
    <w:rsid w:val="00657FE2"/>
    <w:rsid w:val="0066253A"/>
    <w:rsid w:val="00663712"/>
    <w:rsid w:val="006675D6"/>
    <w:rsid w:val="006675F3"/>
    <w:rsid w:val="0067043C"/>
    <w:rsid w:val="00675A18"/>
    <w:rsid w:val="006779A5"/>
    <w:rsid w:val="00680920"/>
    <w:rsid w:val="00680ABE"/>
    <w:rsid w:val="00680E89"/>
    <w:rsid w:val="006820DC"/>
    <w:rsid w:val="00682212"/>
    <w:rsid w:val="00684E87"/>
    <w:rsid w:val="006854DE"/>
    <w:rsid w:val="006875CD"/>
    <w:rsid w:val="00691420"/>
    <w:rsid w:val="00692113"/>
    <w:rsid w:val="006923C4"/>
    <w:rsid w:val="0069294D"/>
    <w:rsid w:val="00692E2E"/>
    <w:rsid w:val="00693A22"/>
    <w:rsid w:val="0069643E"/>
    <w:rsid w:val="00696BBF"/>
    <w:rsid w:val="006A2E63"/>
    <w:rsid w:val="006A3395"/>
    <w:rsid w:val="006A60D7"/>
    <w:rsid w:val="006A70A4"/>
    <w:rsid w:val="006A729E"/>
    <w:rsid w:val="006A7D64"/>
    <w:rsid w:val="006B0548"/>
    <w:rsid w:val="006B1A1C"/>
    <w:rsid w:val="006B20B2"/>
    <w:rsid w:val="006B30DC"/>
    <w:rsid w:val="006B3BB3"/>
    <w:rsid w:val="006B6E71"/>
    <w:rsid w:val="006B79C0"/>
    <w:rsid w:val="006C402C"/>
    <w:rsid w:val="006C4CA3"/>
    <w:rsid w:val="006C67D7"/>
    <w:rsid w:val="006D1C0D"/>
    <w:rsid w:val="006D2F73"/>
    <w:rsid w:val="006D62CA"/>
    <w:rsid w:val="006D68B2"/>
    <w:rsid w:val="006D7479"/>
    <w:rsid w:val="006D7643"/>
    <w:rsid w:val="006E0FDB"/>
    <w:rsid w:val="006E1B84"/>
    <w:rsid w:val="006E2EDF"/>
    <w:rsid w:val="006E4D0E"/>
    <w:rsid w:val="006E4FD2"/>
    <w:rsid w:val="006E5907"/>
    <w:rsid w:val="006F036F"/>
    <w:rsid w:val="006F0A75"/>
    <w:rsid w:val="006F0AA8"/>
    <w:rsid w:val="006F1F44"/>
    <w:rsid w:val="006F1F5C"/>
    <w:rsid w:val="006F2146"/>
    <w:rsid w:val="006F39EF"/>
    <w:rsid w:val="006F479A"/>
    <w:rsid w:val="006F5608"/>
    <w:rsid w:val="006F565A"/>
    <w:rsid w:val="006F6AAC"/>
    <w:rsid w:val="006F71E8"/>
    <w:rsid w:val="00700FD1"/>
    <w:rsid w:val="00701381"/>
    <w:rsid w:val="0070293B"/>
    <w:rsid w:val="00702AD6"/>
    <w:rsid w:val="00702C2C"/>
    <w:rsid w:val="00703076"/>
    <w:rsid w:val="00703FBB"/>
    <w:rsid w:val="00707168"/>
    <w:rsid w:val="007071EB"/>
    <w:rsid w:val="0070796D"/>
    <w:rsid w:val="00707BAF"/>
    <w:rsid w:val="007102F7"/>
    <w:rsid w:val="007124E6"/>
    <w:rsid w:val="007131E0"/>
    <w:rsid w:val="00720C3C"/>
    <w:rsid w:val="00721E43"/>
    <w:rsid w:val="00721F3E"/>
    <w:rsid w:val="00721FCE"/>
    <w:rsid w:val="00731C5E"/>
    <w:rsid w:val="00732494"/>
    <w:rsid w:val="00732632"/>
    <w:rsid w:val="007334C6"/>
    <w:rsid w:val="00735C4A"/>
    <w:rsid w:val="0073734B"/>
    <w:rsid w:val="007400B0"/>
    <w:rsid w:val="00741450"/>
    <w:rsid w:val="00742048"/>
    <w:rsid w:val="00743CDF"/>
    <w:rsid w:val="00750C1F"/>
    <w:rsid w:val="0075179E"/>
    <w:rsid w:val="00755129"/>
    <w:rsid w:val="00760E35"/>
    <w:rsid w:val="00762FF2"/>
    <w:rsid w:val="00765648"/>
    <w:rsid w:val="00765CE3"/>
    <w:rsid w:val="007678B1"/>
    <w:rsid w:val="00767ADE"/>
    <w:rsid w:val="0077018F"/>
    <w:rsid w:val="007705E3"/>
    <w:rsid w:val="00771DB4"/>
    <w:rsid w:val="007727CC"/>
    <w:rsid w:val="007743E6"/>
    <w:rsid w:val="0077502D"/>
    <w:rsid w:val="0077566E"/>
    <w:rsid w:val="00776352"/>
    <w:rsid w:val="00776A94"/>
    <w:rsid w:val="00776F37"/>
    <w:rsid w:val="00781161"/>
    <w:rsid w:val="00783B7B"/>
    <w:rsid w:val="00783D68"/>
    <w:rsid w:val="00784D50"/>
    <w:rsid w:val="0078657A"/>
    <w:rsid w:val="0079523F"/>
    <w:rsid w:val="00795412"/>
    <w:rsid w:val="007957FB"/>
    <w:rsid w:val="007976DD"/>
    <w:rsid w:val="007A6137"/>
    <w:rsid w:val="007A6DC1"/>
    <w:rsid w:val="007B048F"/>
    <w:rsid w:val="007B0FC2"/>
    <w:rsid w:val="007B7114"/>
    <w:rsid w:val="007B748C"/>
    <w:rsid w:val="007B7B21"/>
    <w:rsid w:val="007C23B6"/>
    <w:rsid w:val="007C2A64"/>
    <w:rsid w:val="007C2B5B"/>
    <w:rsid w:val="007C3DD8"/>
    <w:rsid w:val="007C4936"/>
    <w:rsid w:val="007C4AA5"/>
    <w:rsid w:val="007C60B6"/>
    <w:rsid w:val="007C66D6"/>
    <w:rsid w:val="007D1646"/>
    <w:rsid w:val="007D39FC"/>
    <w:rsid w:val="007D47F1"/>
    <w:rsid w:val="007D4ABA"/>
    <w:rsid w:val="007D5AB1"/>
    <w:rsid w:val="007D600D"/>
    <w:rsid w:val="007D7CAF"/>
    <w:rsid w:val="007E21D3"/>
    <w:rsid w:val="007E472C"/>
    <w:rsid w:val="007E6BD5"/>
    <w:rsid w:val="007E75B4"/>
    <w:rsid w:val="007E7EB6"/>
    <w:rsid w:val="007F1F1F"/>
    <w:rsid w:val="007F23CD"/>
    <w:rsid w:val="007F2D09"/>
    <w:rsid w:val="007F3AF7"/>
    <w:rsid w:val="007F488A"/>
    <w:rsid w:val="007F67D2"/>
    <w:rsid w:val="0080006E"/>
    <w:rsid w:val="0080119E"/>
    <w:rsid w:val="00803F1B"/>
    <w:rsid w:val="00804AD0"/>
    <w:rsid w:val="00805BCD"/>
    <w:rsid w:val="008069EA"/>
    <w:rsid w:val="00811142"/>
    <w:rsid w:val="00811E46"/>
    <w:rsid w:val="00812B8D"/>
    <w:rsid w:val="008130C0"/>
    <w:rsid w:val="008135AE"/>
    <w:rsid w:val="00816138"/>
    <w:rsid w:val="00823733"/>
    <w:rsid w:val="00824494"/>
    <w:rsid w:val="008246DC"/>
    <w:rsid w:val="00825FE6"/>
    <w:rsid w:val="008262B6"/>
    <w:rsid w:val="00826FC9"/>
    <w:rsid w:val="00832D52"/>
    <w:rsid w:val="00833EA3"/>
    <w:rsid w:val="008345CC"/>
    <w:rsid w:val="00837673"/>
    <w:rsid w:val="00840978"/>
    <w:rsid w:val="00841A7E"/>
    <w:rsid w:val="0084229D"/>
    <w:rsid w:val="008435FA"/>
    <w:rsid w:val="00843733"/>
    <w:rsid w:val="008450E7"/>
    <w:rsid w:val="008466DC"/>
    <w:rsid w:val="00850AAC"/>
    <w:rsid w:val="008519EF"/>
    <w:rsid w:val="00852DD0"/>
    <w:rsid w:val="00852E4F"/>
    <w:rsid w:val="00852EEE"/>
    <w:rsid w:val="00861812"/>
    <w:rsid w:val="0086460F"/>
    <w:rsid w:val="00864CCE"/>
    <w:rsid w:val="00865680"/>
    <w:rsid w:val="0086596A"/>
    <w:rsid w:val="00865E08"/>
    <w:rsid w:val="00866785"/>
    <w:rsid w:val="0086756F"/>
    <w:rsid w:val="00870483"/>
    <w:rsid w:val="00870B05"/>
    <w:rsid w:val="0087204D"/>
    <w:rsid w:val="00873B27"/>
    <w:rsid w:val="008757A6"/>
    <w:rsid w:val="00875AC6"/>
    <w:rsid w:val="00876078"/>
    <w:rsid w:val="0088233D"/>
    <w:rsid w:val="008825BA"/>
    <w:rsid w:val="00884996"/>
    <w:rsid w:val="008857CE"/>
    <w:rsid w:val="008910B2"/>
    <w:rsid w:val="008910E7"/>
    <w:rsid w:val="008926F4"/>
    <w:rsid w:val="00892AC9"/>
    <w:rsid w:val="0089312E"/>
    <w:rsid w:val="00894D33"/>
    <w:rsid w:val="008959B7"/>
    <w:rsid w:val="0089636F"/>
    <w:rsid w:val="008A01A0"/>
    <w:rsid w:val="008A73FB"/>
    <w:rsid w:val="008A77E7"/>
    <w:rsid w:val="008B3A72"/>
    <w:rsid w:val="008B435E"/>
    <w:rsid w:val="008B68DA"/>
    <w:rsid w:val="008B7E03"/>
    <w:rsid w:val="008C0D4E"/>
    <w:rsid w:val="008C12F2"/>
    <w:rsid w:val="008C576C"/>
    <w:rsid w:val="008D12C6"/>
    <w:rsid w:val="008D2346"/>
    <w:rsid w:val="008D5907"/>
    <w:rsid w:val="008D5C94"/>
    <w:rsid w:val="008D64D6"/>
    <w:rsid w:val="008D6E83"/>
    <w:rsid w:val="008D723A"/>
    <w:rsid w:val="008E2357"/>
    <w:rsid w:val="008E438D"/>
    <w:rsid w:val="008E658D"/>
    <w:rsid w:val="008E6DE3"/>
    <w:rsid w:val="008F075D"/>
    <w:rsid w:val="008F2559"/>
    <w:rsid w:val="008F317F"/>
    <w:rsid w:val="008F33C4"/>
    <w:rsid w:val="008F5D28"/>
    <w:rsid w:val="009007A5"/>
    <w:rsid w:val="00900E1F"/>
    <w:rsid w:val="0090506B"/>
    <w:rsid w:val="00906BF1"/>
    <w:rsid w:val="00907A36"/>
    <w:rsid w:val="00913055"/>
    <w:rsid w:val="00913DAC"/>
    <w:rsid w:val="009146AA"/>
    <w:rsid w:val="009160FC"/>
    <w:rsid w:val="00917332"/>
    <w:rsid w:val="00917C62"/>
    <w:rsid w:val="00917CA7"/>
    <w:rsid w:val="009246A3"/>
    <w:rsid w:val="00926407"/>
    <w:rsid w:val="00926B4C"/>
    <w:rsid w:val="00927B8B"/>
    <w:rsid w:val="00927DB5"/>
    <w:rsid w:val="00930167"/>
    <w:rsid w:val="00930C5D"/>
    <w:rsid w:val="00933DC5"/>
    <w:rsid w:val="009347F3"/>
    <w:rsid w:val="00937203"/>
    <w:rsid w:val="00937B77"/>
    <w:rsid w:val="00941772"/>
    <w:rsid w:val="009424CE"/>
    <w:rsid w:val="0094268F"/>
    <w:rsid w:val="009453E3"/>
    <w:rsid w:val="00945563"/>
    <w:rsid w:val="00945AEA"/>
    <w:rsid w:val="00947223"/>
    <w:rsid w:val="00950041"/>
    <w:rsid w:val="009520F6"/>
    <w:rsid w:val="00953E72"/>
    <w:rsid w:val="0095484E"/>
    <w:rsid w:val="009559CD"/>
    <w:rsid w:val="0096185C"/>
    <w:rsid w:val="009639EF"/>
    <w:rsid w:val="00963DAC"/>
    <w:rsid w:val="00964E44"/>
    <w:rsid w:val="00966ABF"/>
    <w:rsid w:val="00972CF9"/>
    <w:rsid w:val="0097380E"/>
    <w:rsid w:val="00973B72"/>
    <w:rsid w:val="0097484D"/>
    <w:rsid w:val="00974C88"/>
    <w:rsid w:val="00976175"/>
    <w:rsid w:val="0097799C"/>
    <w:rsid w:val="00977E10"/>
    <w:rsid w:val="009813FA"/>
    <w:rsid w:val="00981B31"/>
    <w:rsid w:val="00981D0D"/>
    <w:rsid w:val="00982605"/>
    <w:rsid w:val="00983A74"/>
    <w:rsid w:val="009854C8"/>
    <w:rsid w:val="00985D56"/>
    <w:rsid w:val="00986ACB"/>
    <w:rsid w:val="00986BF5"/>
    <w:rsid w:val="0099095E"/>
    <w:rsid w:val="00990CDE"/>
    <w:rsid w:val="009915F2"/>
    <w:rsid w:val="00992D30"/>
    <w:rsid w:val="0099311B"/>
    <w:rsid w:val="00993BD6"/>
    <w:rsid w:val="00994281"/>
    <w:rsid w:val="00994446"/>
    <w:rsid w:val="00995377"/>
    <w:rsid w:val="009965DB"/>
    <w:rsid w:val="009A067E"/>
    <w:rsid w:val="009A1A0E"/>
    <w:rsid w:val="009A5CC5"/>
    <w:rsid w:val="009A5EB9"/>
    <w:rsid w:val="009A6054"/>
    <w:rsid w:val="009A737B"/>
    <w:rsid w:val="009A73E5"/>
    <w:rsid w:val="009B5199"/>
    <w:rsid w:val="009B6075"/>
    <w:rsid w:val="009B79BC"/>
    <w:rsid w:val="009C2119"/>
    <w:rsid w:val="009C4801"/>
    <w:rsid w:val="009C4C79"/>
    <w:rsid w:val="009C6BF3"/>
    <w:rsid w:val="009D35EB"/>
    <w:rsid w:val="009D5266"/>
    <w:rsid w:val="009D5C29"/>
    <w:rsid w:val="009D77BC"/>
    <w:rsid w:val="009E6FD8"/>
    <w:rsid w:val="009E7623"/>
    <w:rsid w:val="009E7729"/>
    <w:rsid w:val="009F5B76"/>
    <w:rsid w:val="009F78A8"/>
    <w:rsid w:val="00A0214C"/>
    <w:rsid w:val="00A02373"/>
    <w:rsid w:val="00A0488C"/>
    <w:rsid w:val="00A07900"/>
    <w:rsid w:val="00A07F2C"/>
    <w:rsid w:val="00A1006B"/>
    <w:rsid w:val="00A11801"/>
    <w:rsid w:val="00A130E6"/>
    <w:rsid w:val="00A13B9C"/>
    <w:rsid w:val="00A14053"/>
    <w:rsid w:val="00A1430E"/>
    <w:rsid w:val="00A1453D"/>
    <w:rsid w:val="00A16B2D"/>
    <w:rsid w:val="00A17A49"/>
    <w:rsid w:val="00A21677"/>
    <w:rsid w:val="00A23E4F"/>
    <w:rsid w:val="00A24C6D"/>
    <w:rsid w:val="00A25428"/>
    <w:rsid w:val="00A25EB6"/>
    <w:rsid w:val="00A276B8"/>
    <w:rsid w:val="00A27CE1"/>
    <w:rsid w:val="00A30EA2"/>
    <w:rsid w:val="00A31296"/>
    <w:rsid w:val="00A326B9"/>
    <w:rsid w:val="00A32790"/>
    <w:rsid w:val="00A358EC"/>
    <w:rsid w:val="00A3637B"/>
    <w:rsid w:val="00A36B31"/>
    <w:rsid w:val="00A427FB"/>
    <w:rsid w:val="00A432A8"/>
    <w:rsid w:val="00A43491"/>
    <w:rsid w:val="00A44E89"/>
    <w:rsid w:val="00A46575"/>
    <w:rsid w:val="00A46F44"/>
    <w:rsid w:val="00A51C10"/>
    <w:rsid w:val="00A52DB6"/>
    <w:rsid w:val="00A52F37"/>
    <w:rsid w:val="00A53CD0"/>
    <w:rsid w:val="00A62012"/>
    <w:rsid w:val="00A62696"/>
    <w:rsid w:val="00A62FD0"/>
    <w:rsid w:val="00A646A8"/>
    <w:rsid w:val="00A64896"/>
    <w:rsid w:val="00A66BA6"/>
    <w:rsid w:val="00A7008D"/>
    <w:rsid w:val="00A7011C"/>
    <w:rsid w:val="00A70250"/>
    <w:rsid w:val="00A72197"/>
    <w:rsid w:val="00A7562B"/>
    <w:rsid w:val="00A76260"/>
    <w:rsid w:val="00A81D6B"/>
    <w:rsid w:val="00A8263E"/>
    <w:rsid w:val="00A84F79"/>
    <w:rsid w:val="00A85BB3"/>
    <w:rsid w:val="00A92331"/>
    <w:rsid w:val="00A92688"/>
    <w:rsid w:val="00A94764"/>
    <w:rsid w:val="00A96EF1"/>
    <w:rsid w:val="00A97D26"/>
    <w:rsid w:val="00AA2244"/>
    <w:rsid w:val="00AA474C"/>
    <w:rsid w:val="00AA4C3E"/>
    <w:rsid w:val="00AA76AB"/>
    <w:rsid w:val="00AB0BCE"/>
    <w:rsid w:val="00AB1B16"/>
    <w:rsid w:val="00AB38DF"/>
    <w:rsid w:val="00AB3AAE"/>
    <w:rsid w:val="00AB4FE1"/>
    <w:rsid w:val="00AB6D54"/>
    <w:rsid w:val="00AB7FB0"/>
    <w:rsid w:val="00AC13B6"/>
    <w:rsid w:val="00AC2E46"/>
    <w:rsid w:val="00AC36B7"/>
    <w:rsid w:val="00AC3D5C"/>
    <w:rsid w:val="00AC52EC"/>
    <w:rsid w:val="00AC5C32"/>
    <w:rsid w:val="00AC5D0F"/>
    <w:rsid w:val="00AC75B6"/>
    <w:rsid w:val="00AD0596"/>
    <w:rsid w:val="00AD1466"/>
    <w:rsid w:val="00AD2208"/>
    <w:rsid w:val="00AD3269"/>
    <w:rsid w:val="00AD3F10"/>
    <w:rsid w:val="00AD4A74"/>
    <w:rsid w:val="00AD7E85"/>
    <w:rsid w:val="00AE33A7"/>
    <w:rsid w:val="00AE7B40"/>
    <w:rsid w:val="00AF0CB4"/>
    <w:rsid w:val="00AF15E6"/>
    <w:rsid w:val="00AF7BB8"/>
    <w:rsid w:val="00B01400"/>
    <w:rsid w:val="00B01B0F"/>
    <w:rsid w:val="00B04B68"/>
    <w:rsid w:val="00B0521D"/>
    <w:rsid w:val="00B0701F"/>
    <w:rsid w:val="00B10729"/>
    <w:rsid w:val="00B10B15"/>
    <w:rsid w:val="00B11EB5"/>
    <w:rsid w:val="00B16C4E"/>
    <w:rsid w:val="00B22D92"/>
    <w:rsid w:val="00B237A8"/>
    <w:rsid w:val="00B2521D"/>
    <w:rsid w:val="00B25251"/>
    <w:rsid w:val="00B25CC2"/>
    <w:rsid w:val="00B261BF"/>
    <w:rsid w:val="00B30BF5"/>
    <w:rsid w:val="00B30E8B"/>
    <w:rsid w:val="00B31D4A"/>
    <w:rsid w:val="00B328A4"/>
    <w:rsid w:val="00B353CF"/>
    <w:rsid w:val="00B3617D"/>
    <w:rsid w:val="00B37172"/>
    <w:rsid w:val="00B37C9E"/>
    <w:rsid w:val="00B404A2"/>
    <w:rsid w:val="00B407B4"/>
    <w:rsid w:val="00B40939"/>
    <w:rsid w:val="00B40FC9"/>
    <w:rsid w:val="00B41322"/>
    <w:rsid w:val="00B41466"/>
    <w:rsid w:val="00B42E9A"/>
    <w:rsid w:val="00B45D23"/>
    <w:rsid w:val="00B47B9C"/>
    <w:rsid w:val="00B47CD1"/>
    <w:rsid w:val="00B47D86"/>
    <w:rsid w:val="00B47EF9"/>
    <w:rsid w:val="00B51A42"/>
    <w:rsid w:val="00B53FFB"/>
    <w:rsid w:val="00B5429A"/>
    <w:rsid w:val="00B5516F"/>
    <w:rsid w:val="00B568A6"/>
    <w:rsid w:val="00B61792"/>
    <w:rsid w:val="00B627A4"/>
    <w:rsid w:val="00B66410"/>
    <w:rsid w:val="00B66EAA"/>
    <w:rsid w:val="00B67C12"/>
    <w:rsid w:val="00B71938"/>
    <w:rsid w:val="00B729B5"/>
    <w:rsid w:val="00B73343"/>
    <w:rsid w:val="00B75047"/>
    <w:rsid w:val="00B777AA"/>
    <w:rsid w:val="00B84217"/>
    <w:rsid w:val="00B86D22"/>
    <w:rsid w:val="00B87CBF"/>
    <w:rsid w:val="00B91831"/>
    <w:rsid w:val="00B91A83"/>
    <w:rsid w:val="00B940DD"/>
    <w:rsid w:val="00B95CAC"/>
    <w:rsid w:val="00B962C7"/>
    <w:rsid w:val="00B96B4E"/>
    <w:rsid w:val="00BA216E"/>
    <w:rsid w:val="00BA5D4D"/>
    <w:rsid w:val="00BA7BFC"/>
    <w:rsid w:val="00BB0E23"/>
    <w:rsid w:val="00BB14F7"/>
    <w:rsid w:val="00BB2EB1"/>
    <w:rsid w:val="00BB3107"/>
    <w:rsid w:val="00BB48F3"/>
    <w:rsid w:val="00BB4F38"/>
    <w:rsid w:val="00BB6786"/>
    <w:rsid w:val="00BC1E4A"/>
    <w:rsid w:val="00BC42CE"/>
    <w:rsid w:val="00BC5B09"/>
    <w:rsid w:val="00BC7B0C"/>
    <w:rsid w:val="00BD0C37"/>
    <w:rsid w:val="00BD17E4"/>
    <w:rsid w:val="00BD2459"/>
    <w:rsid w:val="00BD5F58"/>
    <w:rsid w:val="00BD62ED"/>
    <w:rsid w:val="00BE0123"/>
    <w:rsid w:val="00BE04B6"/>
    <w:rsid w:val="00BE1B6E"/>
    <w:rsid w:val="00BE66B9"/>
    <w:rsid w:val="00BE6F74"/>
    <w:rsid w:val="00BF0D9D"/>
    <w:rsid w:val="00BF18B7"/>
    <w:rsid w:val="00BF240F"/>
    <w:rsid w:val="00BF2699"/>
    <w:rsid w:val="00BF4978"/>
    <w:rsid w:val="00BF61D2"/>
    <w:rsid w:val="00BF675A"/>
    <w:rsid w:val="00BF6CA2"/>
    <w:rsid w:val="00BF705B"/>
    <w:rsid w:val="00BF7DD5"/>
    <w:rsid w:val="00C0068C"/>
    <w:rsid w:val="00C0119E"/>
    <w:rsid w:val="00C01D46"/>
    <w:rsid w:val="00C01D6A"/>
    <w:rsid w:val="00C030F5"/>
    <w:rsid w:val="00C0374F"/>
    <w:rsid w:val="00C03A0B"/>
    <w:rsid w:val="00C03F47"/>
    <w:rsid w:val="00C0491E"/>
    <w:rsid w:val="00C05396"/>
    <w:rsid w:val="00C05530"/>
    <w:rsid w:val="00C05B85"/>
    <w:rsid w:val="00C05C3F"/>
    <w:rsid w:val="00C06154"/>
    <w:rsid w:val="00C063A5"/>
    <w:rsid w:val="00C07B26"/>
    <w:rsid w:val="00C07D76"/>
    <w:rsid w:val="00C1139B"/>
    <w:rsid w:val="00C1179B"/>
    <w:rsid w:val="00C11934"/>
    <w:rsid w:val="00C1196B"/>
    <w:rsid w:val="00C14E29"/>
    <w:rsid w:val="00C15A85"/>
    <w:rsid w:val="00C15F4A"/>
    <w:rsid w:val="00C2022F"/>
    <w:rsid w:val="00C228DF"/>
    <w:rsid w:val="00C241BA"/>
    <w:rsid w:val="00C2610D"/>
    <w:rsid w:val="00C30243"/>
    <w:rsid w:val="00C33691"/>
    <w:rsid w:val="00C33C3B"/>
    <w:rsid w:val="00C35904"/>
    <w:rsid w:val="00C36211"/>
    <w:rsid w:val="00C3758F"/>
    <w:rsid w:val="00C40013"/>
    <w:rsid w:val="00C512EE"/>
    <w:rsid w:val="00C51F04"/>
    <w:rsid w:val="00C5209F"/>
    <w:rsid w:val="00C524F3"/>
    <w:rsid w:val="00C5424D"/>
    <w:rsid w:val="00C5504B"/>
    <w:rsid w:val="00C55F8D"/>
    <w:rsid w:val="00C575B5"/>
    <w:rsid w:val="00C633A3"/>
    <w:rsid w:val="00C635AB"/>
    <w:rsid w:val="00C63AB0"/>
    <w:rsid w:val="00C64941"/>
    <w:rsid w:val="00C64BFF"/>
    <w:rsid w:val="00C64D7F"/>
    <w:rsid w:val="00C65893"/>
    <w:rsid w:val="00C67CCD"/>
    <w:rsid w:val="00C742D8"/>
    <w:rsid w:val="00C74559"/>
    <w:rsid w:val="00C748A2"/>
    <w:rsid w:val="00C74D45"/>
    <w:rsid w:val="00C7619F"/>
    <w:rsid w:val="00C767F5"/>
    <w:rsid w:val="00C808B7"/>
    <w:rsid w:val="00C80985"/>
    <w:rsid w:val="00C811A6"/>
    <w:rsid w:val="00C81D16"/>
    <w:rsid w:val="00C82CE4"/>
    <w:rsid w:val="00C83F30"/>
    <w:rsid w:val="00C842F9"/>
    <w:rsid w:val="00C848F5"/>
    <w:rsid w:val="00C8516D"/>
    <w:rsid w:val="00C85F09"/>
    <w:rsid w:val="00C87AAD"/>
    <w:rsid w:val="00C87BC6"/>
    <w:rsid w:val="00C94291"/>
    <w:rsid w:val="00C945E0"/>
    <w:rsid w:val="00C94AA7"/>
    <w:rsid w:val="00C94B6D"/>
    <w:rsid w:val="00C96BD7"/>
    <w:rsid w:val="00CA076B"/>
    <w:rsid w:val="00CA1389"/>
    <w:rsid w:val="00CA2179"/>
    <w:rsid w:val="00CA2D63"/>
    <w:rsid w:val="00CA3A1C"/>
    <w:rsid w:val="00CA45D2"/>
    <w:rsid w:val="00CB07A5"/>
    <w:rsid w:val="00CB130B"/>
    <w:rsid w:val="00CB1737"/>
    <w:rsid w:val="00CB3339"/>
    <w:rsid w:val="00CB4C17"/>
    <w:rsid w:val="00CB699E"/>
    <w:rsid w:val="00CB740D"/>
    <w:rsid w:val="00CB7653"/>
    <w:rsid w:val="00CC0567"/>
    <w:rsid w:val="00CC077F"/>
    <w:rsid w:val="00CC0AF4"/>
    <w:rsid w:val="00CC232E"/>
    <w:rsid w:val="00CC4276"/>
    <w:rsid w:val="00CC47D6"/>
    <w:rsid w:val="00CC79AB"/>
    <w:rsid w:val="00CD2C62"/>
    <w:rsid w:val="00CD2D09"/>
    <w:rsid w:val="00CD4E06"/>
    <w:rsid w:val="00CD5D9F"/>
    <w:rsid w:val="00CE0FB2"/>
    <w:rsid w:val="00CE29FB"/>
    <w:rsid w:val="00CE460C"/>
    <w:rsid w:val="00CE48B3"/>
    <w:rsid w:val="00CE4D24"/>
    <w:rsid w:val="00CE705B"/>
    <w:rsid w:val="00CE71DC"/>
    <w:rsid w:val="00CF174D"/>
    <w:rsid w:val="00CF1BF5"/>
    <w:rsid w:val="00CF31DB"/>
    <w:rsid w:val="00CF37AB"/>
    <w:rsid w:val="00CF3C41"/>
    <w:rsid w:val="00CF5EAD"/>
    <w:rsid w:val="00CF68B3"/>
    <w:rsid w:val="00CF7908"/>
    <w:rsid w:val="00CF7C78"/>
    <w:rsid w:val="00D00D74"/>
    <w:rsid w:val="00D02F47"/>
    <w:rsid w:val="00D06709"/>
    <w:rsid w:val="00D107C4"/>
    <w:rsid w:val="00D10812"/>
    <w:rsid w:val="00D10D94"/>
    <w:rsid w:val="00D12F8A"/>
    <w:rsid w:val="00D13FCE"/>
    <w:rsid w:val="00D161AB"/>
    <w:rsid w:val="00D16765"/>
    <w:rsid w:val="00D201E4"/>
    <w:rsid w:val="00D20313"/>
    <w:rsid w:val="00D23610"/>
    <w:rsid w:val="00D27923"/>
    <w:rsid w:val="00D27EEC"/>
    <w:rsid w:val="00D302B3"/>
    <w:rsid w:val="00D304F3"/>
    <w:rsid w:val="00D31D64"/>
    <w:rsid w:val="00D32769"/>
    <w:rsid w:val="00D343B5"/>
    <w:rsid w:val="00D359EE"/>
    <w:rsid w:val="00D37493"/>
    <w:rsid w:val="00D37A73"/>
    <w:rsid w:val="00D40CA7"/>
    <w:rsid w:val="00D4266F"/>
    <w:rsid w:val="00D441FF"/>
    <w:rsid w:val="00D449CC"/>
    <w:rsid w:val="00D45B89"/>
    <w:rsid w:val="00D45E60"/>
    <w:rsid w:val="00D45F7D"/>
    <w:rsid w:val="00D46419"/>
    <w:rsid w:val="00D50611"/>
    <w:rsid w:val="00D528A6"/>
    <w:rsid w:val="00D53076"/>
    <w:rsid w:val="00D540D4"/>
    <w:rsid w:val="00D56341"/>
    <w:rsid w:val="00D6237E"/>
    <w:rsid w:val="00D62770"/>
    <w:rsid w:val="00D665AC"/>
    <w:rsid w:val="00D66960"/>
    <w:rsid w:val="00D66C2C"/>
    <w:rsid w:val="00D673F7"/>
    <w:rsid w:val="00D7071A"/>
    <w:rsid w:val="00D72FEE"/>
    <w:rsid w:val="00D7302F"/>
    <w:rsid w:val="00D74192"/>
    <w:rsid w:val="00D76620"/>
    <w:rsid w:val="00D76CEF"/>
    <w:rsid w:val="00D76FB5"/>
    <w:rsid w:val="00D815AC"/>
    <w:rsid w:val="00D819D6"/>
    <w:rsid w:val="00D8646F"/>
    <w:rsid w:val="00D86DFC"/>
    <w:rsid w:val="00D87F14"/>
    <w:rsid w:val="00D91D9F"/>
    <w:rsid w:val="00D92665"/>
    <w:rsid w:val="00D93A85"/>
    <w:rsid w:val="00D9573D"/>
    <w:rsid w:val="00D95D1D"/>
    <w:rsid w:val="00D970C8"/>
    <w:rsid w:val="00D97671"/>
    <w:rsid w:val="00DA03A8"/>
    <w:rsid w:val="00DA3F71"/>
    <w:rsid w:val="00DA4829"/>
    <w:rsid w:val="00DA4AD1"/>
    <w:rsid w:val="00DA5C5A"/>
    <w:rsid w:val="00DA79A3"/>
    <w:rsid w:val="00DB150B"/>
    <w:rsid w:val="00DB234C"/>
    <w:rsid w:val="00DB4BBD"/>
    <w:rsid w:val="00DB7373"/>
    <w:rsid w:val="00DC0556"/>
    <w:rsid w:val="00DC2D9C"/>
    <w:rsid w:val="00DC4B32"/>
    <w:rsid w:val="00DC52DA"/>
    <w:rsid w:val="00DC6332"/>
    <w:rsid w:val="00DC70D9"/>
    <w:rsid w:val="00DC7104"/>
    <w:rsid w:val="00DD132B"/>
    <w:rsid w:val="00DD3FDD"/>
    <w:rsid w:val="00DD5744"/>
    <w:rsid w:val="00DE0466"/>
    <w:rsid w:val="00DE3449"/>
    <w:rsid w:val="00DE4237"/>
    <w:rsid w:val="00DE65AB"/>
    <w:rsid w:val="00DE6AFE"/>
    <w:rsid w:val="00DE6B49"/>
    <w:rsid w:val="00DE6F64"/>
    <w:rsid w:val="00DF2CFC"/>
    <w:rsid w:val="00DF3A30"/>
    <w:rsid w:val="00DF3BA0"/>
    <w:rsid w:val="00DF4A5A"/>
    <w:rsid w:val="00DF672B"/>
    <w:rsid w:val="00DF6AA8"/>
    <w:rsid w:val="00DF6F5E"/>
    <w:rsid w:val="00DF79BD"/>
    <w:rsid w:val="00E017C8"/>
    <w:rsid w:val="00E0225C"/>
    <w:rsid w:val="00E05183"/>
    <w:rsid w:val="00E06B28"/>
    <w:rsid w:val="00E111B1"/>
    <w:rsid w:val="00E15175"/>
    <w:rsid w:val="00E15D14"/>
    <w:rsid w:val="00E165C9"/>
    <w:rsid w:val="00E20F09"/>
    <w:rsid w:val="00E21341"/>
    <w:rsid w:val="00E21435"/>
    <w:rsid w:val="00E23457"/>
    <w:rsid w:val="00E23B88"/>
    <w:rsid w:val="00E23C2C"/>
    <w:rsid w:val="00E23D3F"/>
    <w:rsid w:val="00E27458"/>
    <w:rsid w:val="00E31096"/>
    <w:rsid w:val="00E34318"/>
    <w:rsid w:val="00E34440"/>
    <w:rsid w:val="00E3765A"/>
    <w:rsid w:val="00E4071A"/>
    <w:rsid w:val="00E41E1F"/>
    <w:rsid w:val="00E447F3"/>
    <w:rsid w:val="00E45004"/>
    <w:rsid w:val="00E46B5A"/>
    <w:rsid w:val="00E531CE"/>
    <w:rsid w:val="00E536BB"/>
    <w:rsid w:val="00E537D7"/>
    <w:rsid w:val="00E56A77"/>
    <w:rsid w:val="00E574B0"/>
    <w:rsid w:val="00E6228C"/>
    <w:rsid w:val="00E65841"/>
    <w:rsid w:val="00E7009F"/>
    <w:rsid w:val="00E70855"/>
    <w:rsid w:val="00E73500"/>
    <w:rsid w:val="00E75EA4"/>
    <w:rsid w:val="00E76A49"/>
    <w:rsid w:val="00E76BD4"/>
    <w:rsid w:val="00E81070"/>
    <w:rsid w:val="00E832CE"/>
    <w:rsid w:val="00E850ED"/>
    <w:rsid w:val="00E8616E"/>
    <w:rsid w:val="00E91319"/>
    <w:rsid w:val="00E9224B"/>
    <w:rsid w:val="00E93791"/>
    <w:rsid w:val="00E94DCC"/>
    <w:rsid w:val="00E9792D"/>
    <w:rsid w:val="00E97D18"/>
    <w:rsid w:val="00EA0AFF"/>
    <w:rsid w:val="00EA3BB5"/>
    <w:rsid w:val="00EA554E"/>
    <w:rsid w:val="00EA5A2C"/>
    <w:rsid w:val="00EB0F7C"/>
    <w:rsid w:val="00EB230A"/>
    <w:rsid w:val="00EB5322"/>
    <w:rsid w:val="00EB5951"/>
    <w:rsid w:val="00EB6959"/>
    <w:rsid w:val="00EB7637"/>
    <w:rsid w:val="00EC14ED"/>
    <w:rsid w:val="00EC359C"/>
    <w:rsid w:val="00EC3F9D"/>
    <w:rsid w:val="00EC41C8"/>
    <w:rsid w:val="00ED16BE"/>
    <w:rsid w:val="00ED22D9"/>
    <w:rsid w:val="00ED32F6"/>
    <w:rsid w:val="00ED4377"/>
    <w:rsid w:val="00ED6798"/>
    <w:rsid w:val="00ED6CC0"/>
    <w:rsid w:val="00ED6D98"/>
    <w:rsid w:val="00EE167A"/>
    <w:rsid w:val="00EF42A6"/>
    <w:rsid w:val="00EF49E2"/>
    <w:rsid w:val="00EF5129"/>
    <w:rsid w:val="00EF7802"/>
    <w:rsid w:val="00F025ED"/>
    <w:rsid w:val="00F02DCF"/>
    <w:rsid w:val="00F0321B"/>
    <w:rsid w:val="00F03CE5"/>
    <w:rsid w:val="00F04A4D"/>
    <w:rsid w:val="00F0574F"/>
    <w:rsid w:val="00F1020F"/>
    <w:rsid w:val="00F118AB"/>
    <w:rsid w:val="00F12952"/>
    <w:rsid w:val="00F156DB"/>
    <w:rsid w:val="00F23499"/>
    <w:rsid w:val="00F2648C"/>
    <w:rsid w:val="00F27234"/>
    <w:rsid w:val="00F279E9"/>
    <w:rsid w:val="00F27C50"/>
    <w:rsid w:val="00F305AA"/>
    <w:rsid w:val="00F3098C"/>
    <w:rsid w:val="00F30A49"/>
    <w:rsid w:val="00F323A2"/>
    <w:rsid w:val="00F32445"/>
    <w:rsid w:val="00F33131"/>
    <w:rsid w:val="00F339E1"/>
    <w:rsid w:val="00F355C1"/>
    <w:rsid w:val="00F3696C"/>
    <w:rsid w:val="00F36C3C"/>
    <w:rsid w:val="00F36D13"/>
    <w:rsid w:val="00F371B8"/>
    <w:rsid w:val="00F4319C"/>
    <w:rsid w:val="00F453C8"/>
    <w:rsid w:val="00F46B4D"/>
    <w:rsid w:val="00F504B2"/>
    <w:rsid w:val="00F50933"/>
    <w:rsid w:val="00F511B5"/>
    <w:rsid w:val="00F512C8"/>
    <w:rsid w:val="00F51A3B"/>
    <w:rsid w:val="00F5324D"/>
    <w:rsid w:val="00F55792"/>
    <w:rsid w:val="00F56310"/>
    <w:rsid w:val="00F56779"/>
    <w:rsid w:val="00F609C1"/>
    <w:rsid w:val="00F617A9"/>
    <w:rsid w:val="00F62790"/>
    <w:rsid w:val="00F64AD9"/>
    <w:rsid w:val="00F66EEB"/>
    <w:rsid w:val="00F73C0A"/>
    <w:rsid w:val="00F7407D"/>
    <w:rsid w:val="00F75B8B"/>
    <w:rsid w:val="00F75F9E"/>
    <w:rsid w:val="00F77266"/>
    <w:rsid w:val="00F81BA2"/>
    <w:rsid w:val="00F82378"/>
    <w:rsid w:val="00F82507"/>
    <w:rsid w:val="00F82D65"/>
    <w:rsid w:val="00F83821"/>
    <w:rsid w:val="00F8659F"/>
    <w:rsid w:val="00F948D5"/>
    <w:rsid w:val="00F97679"/>
    <w:rsid w:val="00F97AC6"/>
    <w:rsid w:val="00FA19EA"/>
    <w:rsid w:val="00FA1E7F"/>
    <w:rsid w:val="00FA71AB"/>
    <w:rsid w:val="00FB4D77"/>
    <w:rsid w:val="00FB5076"/>
    <w:rsid w:val="00FB6AB4"/>
    <w:rsid w:val="00FB71F0"/>
    <w:rsid w:val="00FB748F"/>
    <w:rsid w:val="00FC022D"/>
    <w:rsid w:val="00FC220B"/>
    <w:rsid w:val="00FC3673"/>
    <w:rsid w:val="00FC6958"/>
    <w:rsid w:val="00FC7699"/>
    <w:rsid w:val="00FD109E"/>
    <w:rsid w:val="00FD479E"/>
    <w:rsid w:val="00FD6944"/>
    <w:rsid w:val="00FE00C8"/>
    <w:rsid w:val="00FE118D"/>
    <w:rsid w:val="00FE2A82"/>
    <w:rsid w:val="00FE2C13"/>
    <w:rsid w:val="00FE316A"/>
    <w:rsid w:val="00FE395A"/>
    <w:rsid w:val="00FE444F"/>
    <w:rsid w:val="00FE7783"/>
    <w:rsid w:val="00FE77F1"/>
    <w:rsid w:val="00FE7884"/>
    <w:rsid w:val="00FE7B87"/>
    <w:rsid w:val="00FF24FD"/>
    <w:rsid w:val="00FF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4AD0"/>
    <w:rPr>
      <w:sz w:val="24"/>
      <w:szCs w:val="24"/>
      <w:lang w:val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00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4E53"/>
    <w:rPr>
      <w:rFonts w:ascii="Cambria" w:hAnsi="Cambria" w:cs="Cambria"/>
      <w:b/>
      <w:bCs/>
      <w:sz w:val="26"/>
      <w:szCs w:val="26"/>
      <w:lang w:val="lt-LT"/>
    </w:rPr>
  </w:style>
  <w:style w:type="paragraph" w:styleId="Header">
    <w:name w:val="header"/>
    <w:basedOn w:val="Normal"/>
    <w:link w:val="HeaderChar"/>
    <w:uiPriority w:val="99"/>
    <w:rsid w:val="00804A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4E53"/>
    <w:rPr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rsid w:val="00804A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4E53"/>
    <w:rPr>
      <w:sz w:val="24"/>
      <w:szCs w:val="24"/>
      <w:lang w:val="lt-LT"/>
    </w:rPr>
  </w:style>
  <w:style w:type="character" w:styleId="Hyperlink">
    <w:name w:val="Hyperlink"/>
    <w:basedOn w:val="DefaultParagraphFont"/>
    <w:uiPriority w:val="99"/>
    <w:rsid w:val="00804AD0"/>
    <w:rPr>
      <w:color w:val="auto"/>
      <w:u w:val="none"/>
    </w:rPr>
  </w:style>
  <w:style w:type="character" w:styleId="PageNumber">
    <w:name w:val="page number"/>
    <w:basedOn w:val="DefaultParagraphFont"/>
    <w:uiPriority w:val="99"/>
    <w:rsid w:val="00804AD0"/>
  </w:style>
  <w:style w:type="paragraph" w:styleId="BodyText">
    <w:name w:val="Body Text"/>
    <w:basedOn w:val="Normal"/>
    <w:link w:val="BodyTextChar"/>
    <w:uiPriority w:val="99"/>
    <w:rsid w:val="00804AD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4E53"/>
    <w:rPr>
      <w:sz w:val="24"/>
      <w:szCs w:val="24"/>
      <w:lang w:val="lt-LT"/>
    </w:rPr>
  </w:style>
  <w:style w:type="paragraph" w:styleId="BodyText2">
    <w:name w:val="Body Text 2"/>
    <w:basedOn w:val="Normal"/>
    <w:link w:val="BodyText2Char"/>
    <w:uiPriority w:val="99"/>
    <w:rsid w:val="00804AD0"/>
    <w:pPr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4E53"/>
    <w:rPr>
      <w:sz w:val="24"/>
      <w:szCs w:val="24"/>
      <w:lang w:val="lt-LT"/>
    </w:rPr>
  </w:style>
  <w:style w:type="paragraph" w:styleId="HTMLPreformatted">
    <w:name w:val="HTML Preformatted"/>
    <w:basedOn w:val="Normal"/>
    <w:link w:val="HTMLPreformattedChar1"/>
    <w:uiPriority w:val="99"/>
    <w:rsid w:val="001E6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04E53"/>
    <w:rPr>
      <w:rFonts w:ascii="Courier New" w:hAnsi="Courier New" w:cs="Courier New"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rsid w:val="00047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E53"/>
    <w:rPr>
      <w:sz w:val="2"/>
      <w:szCs w:val="2"/>
      <w:lang w:val="lt-LT"/>
    </w:rPr>
  </w:style>
  <w:style w:type="character" w:styleId="CommentReference">
    <w:name w:val="annotation reference"/>
    <w:basedOn w:val="DefaultParagraphFont"/>
    <w:uiPriority w:val="99"/>
    <w:semiHidden/>
    <w:rsid w:val="0084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4E53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4E53"/>
    <w:rPr>
      <w:b/>
      <w:bCs/>
    </w:rPr>
  </w:style>
  <w:style w:type="paragraph" w:customStyle="1" w:styleId="Style8">
    <w:name w:val="Style8"/>
    <w:basedOn w:val="Normal"/>
    <w:uiPriority w:val="99"/>
    <w:rsid w:val="00273D36"/>
    <w:pPr>
      <w:widowControl w:val="0"/>
      <w:autoSpaceDE w:val="0"/>
      <w:autoSpaceDN w:val="0"/>
      <w:adjustRightInd w:val="0"/>
      <w:spacing w:line="235" w:lineRule="exact"/>
      <w:ind w:firstLine="322"/>
      <w:jc w:val="both"/>
    </w:pPr>
    <w:rPr>
      <w:rFonts w:ascii="Arial" w:hAnsi="Arial" w:cs="Arial"/>
      <w:sz w:val="20"/>
      <w:szCs w:val="20"/>
      <w:lang w:eastAsia="lt-LT"/>
    </w:rPr>
  </w:style>
  <w:style w:type="character" w:customStyle="1" w:styleId="FontStyle389">
    <w:name w:val="Font Style389"/>
    <w:uiPriority w:val="99"/>
    <w:rsid w:val="00273D36"/>
    <w:rPr>
      <w:rFonts w:ascii="Times New Roman" w:hAnsi="Times New Roman" w:cs="Times New Roman"/>
      <w:sz w:val="18"/>
      <w:szCs w:val="18"/>
    </w:rPr>
  </w:style>
  <w:style w:type="paragraph" w:customStyle="1" w:styleId="StyleHeading3BoldAllcaps">
    <w:name w:val="Style Heading 3 + Bold All caps"/>
    <w:basedOn w:val="Heading3"/>
    <w:link w:val="StyleHeading3BoldAllcapsChar"/>
    <w:uiPriority w:val="99"/>
    <w:rsid w:val="00A1006B"/>
    <w:pPr>
      <w:keepNext w:val="0"/>
      <w:spacing w:before="0" w:after="0" w:line="360" w:lineRule="auto"/>
      <w:ind w:left="2138" w:hanging="1418"/>
    </w:pPr>
    <w:rPr>
      <w:rFonts w:ascii="TimesLT" w:hAnsi="TimesLT" w:cs="TimesLT"/>
      <w:sz w:val="24"/>
      <w:szCs w:val="24"/>
    </w:rPr>
  </w:style>
  <w:style w:type="character" w:customStyle="1" w:styleId="StyleHeading3BoldAllcapsChar">
    <w:name w:val="Style Heading 3 + Bold All caps Char"/>
    <w:link w:val="StyleHeading3BoldAllcaps"/>
    <w:uiPriority w:val="99"/>
    <w:locked/>
    <w:rsid w:val="00A1006B"/>
    <w:rPr>
      <w:rFonts w:ascii="TimesLT" w:hAnsi="TimesLT" w:cs="TimesLT"/>
      <w:b/>
      <w:bCs/>
      <w:sz w:val="24"/>
      <w:szCs w:val="24"/>
      <w:lang w:val="lt-LT" w:eastAsia="en-US"/>
    </w:rPr>
  </w:style>
  <w:style w:type="paragraph" w:styleId="PlainText">
    <w:name w:val="Plain Text"/>
    <w:basedOn w:val="Normal"/>
    <w:link w:val="PlainTextChar1"/>
    <w:uiPriority w:val="99"/>
    <w:rsid w:val="00AA2244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4E53"/>
    <w:rPr>
      <w:rFonts w:ascii="Courier New" w:hAnsi="Courier New" w:cs="Courier New"/>
      <w:sz w:val="20"/>
      <w:szCs w:val="20"/>
      <w:lang w:val="lt-LT"/>
    </w:rPr>
  </w:style>
  <w:style w:type="character" w:customStyle="1" w:styleId="PlainTextChar1">
    <w:name w:val="Plain Text Char1"/>
    <w:link w:val="PlainText"/>
    <w:uiPriority w:val="99"/>
    <w:locked/>
    <w:rsid w:val="00AA2244"/>
    <w:rPr>
      <w:rFonts w:ascii="Courier New" w:hAnsi="Courier New" w:cs="Courier New"/>
    </w:rPr>
  </w:style>
  <w:style w:type="character" w:customStyle="1" w:styleId="HTMLPreformattedChar1">
    <w:name w:val="HTML Preformatted Char1"/>
    <w:link w:val="HTMLPreformatted"/>
    <w:uiPriority w:val="99"/>
    <w:locked/>
    <w:rsid w:val="007C23B6"/>
    <w:rPr>
      <w:rFonts w:ascii="Courier New" w:hAnsi="Courier New" w:cs="Courier New"/>
      <w:lang w:val="lt-LT" w:eastAsia="lt-LT"/>
    </w:rPr>
  </w:style>
  <w:style w:type="table" w:styleId="TableGrid">
    <w:name w:val="Table Grid"/>
    <w:basedOn w:val="TableNormal"/>
    <w:uiPriority w:val="99"/>
    <w:rsid w:val="00AD3F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persaitas1">
    <w:name w:val="Hipersaitas1"/>
    <w:basedOn w:val="Normal"/>
    <w:uiPriority w:val="99"/>
    <w:rsid w:val="00A62012"/>
    <w:pPr>
      <w:spacing w:before="100" w:beforeAutospacing="1" w:after="100" w:afterAutospacing="1"/>
    </w:pPr>
    <w:rPr>
      <w:lang w:eastAsia="lt-LT"/>
    </w:rPr>
  </w:style>
  <w:style w:type="character" w:customStyle="1" w:styleId="en">
    <w:name w:val="en"/>
    <w:uiPriority w:val="99"/>
    <w:rsid w:val="00F118AB"/>
    <w:rPr>
      <w:rFonts w:ascii="Arial" w:hAnsi="Arial" w:cs="Arial"/>
      <w:b/>
      <w:bCs/>
      <w:i/>
      <w:iCs/>
      <w:color w:val="008000"/>
      <w:sz w:val="22"/>
      <w:szCs w:val="22"/>
    </w:rPr>
  </w:style>
  <w:style w:type="paragraph" w:customStyle="1" w:styleId="Pataisymai1">
    <w:name w:val="Pataisymai1"/>
    <w:hidden/>
    <w:uiPriority w:val="99"/>
    <w:semiHidden/>
    <w:rsid w:val="0089312E"/>
    <w:rPr>
      <w:sz w:val="24"/>
      <w:szCs w:val="24"/>
      <w:lang w:val="lt-LT"/>
    </w:rPr>
  </w:style>
  <w:style w:type="paragraph" w:styleId="Revision">
    <w:name w:val="Revision"/>
    <w:hidden/>
    <w:uiPriority w:val="99"/>
    <w:semiHidden/>
    <w:rsid w:val="007E472C"/>
    <w:rPr>
      <w:sz w:val="24"/>
      <w:szCs w:val="24"/>
      <w:lang w:val="lt-LT"/>
    </w:rPr>
  </w:style>
  <w:style w:type="character" w:customStyle="1" w:styleId="LLCTekstas">
    <w:name w:val="LLCTekstas"/>
    <w:basedOn w:val="DefaultParagraphFont"/>
    <w:uiPriority w:val="99"/>
    <w:rsid w:val="001416DC"/>
  </w:style>
  <w:style w:type="paragraph" w:customStyle="1" w:styleId="Hyperlink1">
    <w:name w:val="Hyperlink1"/>
    <w:basedOn w:val="Normal"/>
    <w:uiPriority w:val="99"/>
    <w:rsid w:val="00500BE4"/>
    <w:pPr>
      <w:spacing w:before="100" w:beforeAutospacing="1" w:after="100" w:afterAutospacing="1"/>
    </w:pPr>
    <w:rPr>
      <w:lang w:eastAsia="lt-LT"/>
    </w:rPr>
  </w:style>
  <w:style w:type="paragraph" w:customStyle="1" w:styleId="LLPTekstas">
    <w:name w:val="LLPTekstas"/>
    <w:basedOn w:val="Normal"/>
    <w:uiPriority w:val="99"/>
    <w:rsid w:val="00500BE4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1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189</Words>
  <Characters>1079</Characters>
  <Application>Microsoft Office Outlook</Application>
  <DocSecurity>0</DocSecurity>
  <Lines>0</Lines>
  <Paragraphs>0</Paragraphs>
  <ScaleCrop>false</ScaleCrop>
  <Company>LR Sveikatos apsaugos ministerija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subject/>
  <dc:creator>loginovic</dc:creator>
  <cp:keywords/>
  <dc:description/>
  <cp:lastModifiedBy>Vidmantas</cp:lastModifiedBy>
  <cp:revision>5</cp:revision>
  <cp:lastPrinted>2013-09-03T06:04:00Z</cp:lastPrinted>
  <dcterms:created xsi:type="dcterms:W3CDTF">2013-08-30T07:55:00Z</dcterms:created>
  <dcterms:modified xsi:type="dcterms:W3CDTF">2013-09-03T06:05:00Z</dcterms:modified>
</cp:coreProperties>
</file>